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64" w:rsidRDefault="00DD2990" w:rsidP="00973064">
      <w:pPr>
        <w:rPr>
          <w:rFonts w:ascii="Garamond" w:hAnsi="Garamond"/>
          <w:sz w:val="22"/>
          <w:szCs w:val="22"/>
        </w:rPr>
      </w:pPr>
      <w:bookmarkStart w:id="0" w:name="_GoBack"/>
      <w:bookmarkEnd w:id="0"/>
      <w:r w:rsidRPr="00DD2990">
        <w:rPr>
          <w:rFonts w:ascii="Garamond" w:hAnsi="Garamond"/>
          <w:sz w:val="22"/>
          <w:szCs w:val="22"/>
        </w:rPr>
        <w:t>Prot. _____________________________</w:t>
      </w:r>
    </w:p>
    <w:p w:rsidR="00DD2990" w:rsidRDefault="00DD2990" w:rsidP="00973064">
      <w:pPr>
        <w:rPr>
          <w:rFonts w:ascii="Garamond" w:hAnsi="Garamond"/>
          <w:sz w:val="22"/>
          <w:szCs w:val="22"/>
        </w:rPr>
      </w:pPr>
    </w:p>
    <w:p w:rsidR="00DD2990" w:rsidRPr="00DD2990" w:rsidRDefault="00DD2990" w:rsidP="00973064">
      <w:pPr>
        <w:rPr>
          <w:rFonts w:ascii="Garamond" w:hAnsi="Garamond"/>
          <w:sz w:val="22"/>
          <w:szCs w:val="22"/>
        </w:rPr>
      </w:pPr>
    </w:p>
    <w:p w:rsidR="00973064" w:rsidRPr="00DD2990" w:rsidRDefault="00973064" w:rsidP="00973064">
      <w:pPr>
        <w:ind w:left="4956"/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Spett.</w:t>
      </w:r>
    </w:p>
    <w:p w:rsidR="00973064" w:rsidRPr="00DD2990" w:rsidRDefault="00973064" w:rsidP="00973064">
      <w:pPr>
        <w:ind w:left="4956"/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Servizio  Veterinario di Igiene degli Allevamenti</w:t>
      </w:r>
    </w:p>
    <w:p w:rsidR="00973064" w:rsidRPr="00DD2990" w:rsidRDefault="00973064" w:rsidP="00973064">
      <w:pPr>
        <w:ind w:left="4956"/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e delle Produzioni Zootecniche.</w:t>
      </w:r>
    </w:p>
    <w:p w:rsidR="00973064" w:rsidRPr="00DD2990" w:rsidRDefault="00973064" w:rsidP="00973064">
      <w:pPr>
        <w:ind w:left="4956"/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Asl 02 Lanciano – Vasto - Chieti</w:t>
      </w:r>
    </w:p>
    <w:p w:rsidR="00973064" w:rsidRDefault="00DD2990" w:rsidP="00973064">
      <w:pPr>
        <w:ind w:left="495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Distretto di ___________________________</w:t>
      </w:r>
    </w:p>
    <w:p w:rsidR="00DD2990" w:rsidRPr="00DD2990" w:rsidRDefault="00DD2990" w:rsidP="00973064">
      <w:pPr>
        <w:ind w:left="495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SEDE</w:t>
      </w:r>
    </w:p>
    <w:p w:rsidR="00973064" w:rsidRDefault="00973064" w:rsidP="00973064">
      <w:pPr>
        <w:rPr>
          <w:rFonts w:ascii="Garamond" w:hAnsi="Garamond"/>
          <w:sz w:val="22"/>
          <w:szCs w:val="22"/>
        </w:rPr>
      </w:pPr>
    </w:p>
    <w:p w:rsidR="00DD2990" w:rsidRPr="00DD2990" w:rsidRDefault="00DD2990" w:rsidP="00973064">
      <w:pPr>
        <w:rPr>
          <w:rFonts w:ascii="Garamond" w:hAnsi="Garamond"/>
          <w:sz w:val="22"/>
          <w:szCs w:val="22"/>
        </w:rPr>
      </w:pPr>
    </w:p>
    <w:p w:rsidR="00973064" w:rsidRPr="00DD2990" w:rsidRDefault="00973064" w:rsidP="00973064">
      <w:pPr>
        <w:rPr>
          <w:rFonts w:ascii="Garamond" w:hAnsi="Garamond"/>
          <w:b/>
          <w:sz w:val="22"/>
          <w:szCs w:val="22"/>
        </w:rPr>
      </w:pPr>
      <w:r w:rsidRPr="00DD2990">
        <w:rPr>
          <w:rFonts w:ascii="Garamond" w:hAnsi="Garamond"/>
          <w:b/>
          <w:sz w:val="22"/>
          <w:szCs w:val="22"/>
        </w:rPr>
        <w:t>Oggetto: Autodichiarazione della registrazione come trasportatore  “conto proprio” di equidi.</w:t>
      </w:r>
    </w:p>
    <w:p w:rsidR="00973064" w:rsidRDefault="00973064" w:rsidP="00973064">
      <w:pPr>
        <w:rPr>
          <w:rFonts w:ascii="Garamond" w:hAnsi="Garamond"/>
          <w:b/>
          <w:sz w:val="22"/>
          <w:szCs w:val="22"/>
        </w:rPr>
      </w:pPr>
    </w:p>
    <w:p w:rsidR="00DD2990" w:rsidRPr="00DD2990" w:rsidRDefault="00DD2990" w:rsidP="00973064">
      <w:pPr>
        <w:rPr>
          <w:rFonts w:ascii="Garamond" w:hAnsi="Garamond"/>
          <w:b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526"/>
        <w:gridCol w:w="3685"/>
        <w:gridCol w:w="851"/>
        <w:gridCol w:w="2126"/>
        <w:gridCol w:w="567"/>
        <w:gridCol w:w="1276"/>
      </w:tblGrid>
      <w:tr w:rsidR="00973064" w:rsidRPr="00DD2990" w:rsidTr="00DD2990">
        <w:tc>
          <w:tcPr>
            <w:tcW w:w="1526" w:type="dxa"/>
            <w:tcBorders>
              <w:bottom w:val="single" w:sz="4" w:space="0" w:color="auto"/>
            </w:tcBorders>
            <w:hideMark/>
          </w:tcPr>
          <w:p w:rsidR="00DD2990" w:rsidRDefault="00DD2990" w:rsidP="007B7E3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73064" w:rsidRPr="00DD2990" w:rsidRDefault="00973064" w:rsidP="007B7E3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D2990">
              <w:rPr>
                <w:rFonts w:ascii="Garamond" w:hAnsi="Garamond"/>
                <w:b/>
                <w:sz w:val="22"/>
                <w:szCs w:val="22"/>
              </w:rPr>
              <w:t>Il sottoscritto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3064" w:rsidRDefault="00973064" w:rsidP="007B7E3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D2990" w:rsidRPr="00DD2990" w:rsidRDefault="00DD2990" w:rsidP="007B7E3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DD2990" w:rsidRDefault="00DD2990" w:rsidP="007B7E3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73064" w:rsidRPr="00DD2990" w:rsidRDefault="00973064" w:rsidP="007B7E3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D2990">
              <w:rPr>
                <w:rFonts w:ascii="Garamond" w:hAnsi="Garamond"/>
                <w:b/>
                <w:sz w:val="22"/>
                <w:szCs w:val="22"/>
              </w:rPr>
              <w:t>nato 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3064" w:rsidRPr="00DD2990" w:rsidRDefault="00973064" w:rsidP="007B7E3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DD2990" w:rsidRDefault="00DD2990" w:rsidP="007B7E3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73064" w:rsidRPr="00DD2990" w:rsidRDefault="00973064" w:rsidP="007B7E3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D2990">
              <w:rPr>
                <w:rFonts w:ascii="Garamond" w:hAnsi="Garamond"/>
                <w:b/>
                <w:sz w:val="22"/>
                <w:szCs w:val="22"/>
              </w:rPr>
              <w:t>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064" w:rsidRPr="00DD2990" w:rsidRDefault="00973064" w:rsidP="007B7E3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73064" w:rsidRPr="00DD2990" w:rsidTr="00DD299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D2990" w:rsidRDefault="00DD2990" w:rsidP="007B7E3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73064" w:rsidRPr="00DD2990" w:rsidRDefault="00973064" w:rsidP="007B7E3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D2990">
              <w:rPr>
                <w:rFonts w:ascii="Garamond" w:hAnsi="Garamond"/>
                <w:b/>
                <w:sz w:val="22"/>
                <w:szCs w:val="22"/>
              </w:rPr>
              <w:t>Residente 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73064" w:rsidRDefault="00973064" w:rsidP="007B7E3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D2990" w:rsidRPr="00DD2990" w:rsidRDefault="00DD2990" w:rsidP="007B7E3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D2990" w:rsidRDefault="00DD2990" w:rsidP="007B7E3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73064" w:rsidRPr="00DD2990" w:rsidRDefault="00973064" w:rsidP="007B7E3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D2990">
              <w:rPr>
                <w:rFonts w:ascii="Garamond" w:hAnsi="Garamond"/>
                <w:b/>
                <w:sz w:val="22"/>
                <w:szCs w:val="22"/>
              </w:rPr>
              <w:t>Via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3064" w:rsidRPr="00DD2990" w:rsidRDefault="00973064" w:rsidP="007B7E3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973064" w:rsidRDefault="00973064" w:rsidP="00973064">
      <w:pPr>
        <w:rPr>
          <w:rFonts w:ascii="Garamond" w:hAnsi="Garamond"/>
          <w:b/>
          <w:sz w:val="22"/>
          <w:szCs w:val="22"/>
        </w:rPr>
      </w:pPr>
    </w:p>
    <w:p w:rsidR="00DD2990" w:rsidRPr="00DD2990" w:rsidRDefault="00DD2990" w:rsidP="00973064">
      <w:pPr>
        <w:rPr>
          <w:rFonts w:ascii="Garamond" w:hAnsi="Garamond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48"/>
        <w:gridCol w:w="579"/>
        <w:gridCol w:w="1559"/>
        <w:gridCol w:w="992"/>
        <w:gridCol w:w="2410"/>
      </w:tblGrid>
      <w:tr w:rsidR="00973064" w:rsidRPr="00DD2990" w:rsidTr="00DD2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In qualità di titolare della ditta: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973064" w:rsidRPr="00DD2990" w:rsidTr="00DD2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Con sede legale in: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973064" w:rsidRPr="00DD2990" w:rsidTr="00DD2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Via: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973064" w:rsidRPr="00DD2990" w:rsidTr="00DD2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Cod fisc – Partita IVA: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973064" w:rsidRPr="00DD2990" w:rsidTr="00AB7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Tel: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Fax: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4" w:rsidRPr="00DD2990" w:rsidRDefault="00973064" w:rsidP="00AB745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Email: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4" w:rsidRPr="00DD2990" w:rsidRDefault="00973064" w:rsidP="00AB745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73064" w:rsidRPr="00DD2990" w:rsidRDefault="00973064" w:rsidP="00973064">
      <w:pPr>
        <w:rPr>
          <w:rFonts w:ascii="Garamond" w:hAnsi="Garamond"/>
          <w:sz w:val="22"/>
          <w:szCs w:val="22"/>
        </w:rPr>
      </w:pPr>
    </w:p>
    <w:p w:rsidR="00973064" w:rsidRPr="00DD2990" w:rsidRDefault="00973064" w:rsidP="0097306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 xml:space="preserve">In quanto proprietario / detentore di </w:t>
      </w:r>
    </w:p>
    <w:p w:rsidR="00973064" w:rsidRPr="00DD2990" w:rsidRDefault="00973064" w:rsidP="00973064">
      <w:pPr>
        <w:jc w:val="both"/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□   equidi allevati per diporto;</w:t>
      </w:r>
    </w:p>
    <w:p w:rsidR="00973064" w:rsidRPr="00DD2990" w:rsidRDefault="00973064" w:rsidP="00973064">
      <w:pPr>
        <w:jc w:val="both"/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□   equidi registrati o comunque non da macello;</w:t>
      </w:r>
    </w:p>
    <w:p w:rsidR="00973064" w:rsidRPr="00DD2990" w:rsidRDefault="00DD2990" w:rsidP="00973064">
      <w:pPr>
        <w:jc w:val="both"/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□</w:t>
      </w:r>
      <w:r w:rsidR="00973064" w:rsidRPr="00DD2990">
        <w:rPr>
          <w:rFonts w:ascii="Garamond" w:hAnsi="Garamond"/>
          <w:sz w:val="22"/>
          <w:szCs w:val="22"/>
        </w:rPr>
        <w:t xml:space="preserve">   equidi comunque trasportati senza finalità economica</w:t>
      </w:r>
    </w:p>
    <w:p w:rsidR="00973064" w:rsidRPr="00DD2990" w:rsidRDefault="00973064" w:rsidP="00973064">
      <w:pPr>
        <w:jc w:val="both"/>
        <w:rPr>
          <w:rFonts w:ascii="Garamond" w:hAnsi="Garamond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537"/>
      </w:tblGrid>
      <w:tr w:rsidR="00973064" w:rsidRPr="00DD2990" w:rsidTr="007B7E30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□   Presso la propria abitazione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□   Presso il proprio allevamento</w:t>
            </w:r>
          </w:p>
        </w:tc>
      </w:tr>
      <w:tr w:rsidR="00973064" w:rsidRPr="00DD2990" w:rsidTr="007B7E30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 xml:space="preserve">Sita/o in via: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973064" w:rsidRPr="00DD2990" w:rsidTr="007B7E30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Comune di :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973064" w:rsidRPr="00DD2990" w:rsidRDefault="00973064" w:rsidP="00973064">
      <w:pPr>
        <w:autoSpaceDE w:val="0"/>
        <w:autoSpaceDN w:val="0"/>
        <w:adjustRightInd w:val="0"/>
        <w:jc w:val="both"/>
        <w:rPr>
          <w:rFonts w:ascii="Garamond" w:eastAsia="Calibri" w:hAnsi="Garamond"/>
          <w:sz w:val="22"/>
          <w:szCs w:val="22"/>
        </w:rPr>
      </w:pPr>
    </w:p>
    <w:p w:rsidR="00973064" w:rsidRPr="00DD2990" w:rsidRDefault="00973064" w:rsidP="00973064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</w:rPr>
      </w:pPr>
      <w:r w:rsidRPr="00DD2990">
        <w:rPr>
          <w:rFonts w:ascii="Garamond" w:eastAsia="Calibri" w:hAnsi="Garamond"/>
          <w:sz w:val="22"/>
          <w:szCs w:val="22"/>
        </w:rPr>
        <w:t>consapevole delle sanzioni penali previste dall’art. 26 ella legge 4 gennaio 1968 n. 15, per le ipotesi di falsità in atti e dichiarazioni mendaci ivi indicate ( artt. 482, 483, 489, 495 e 496 CP ), nonché della sanzione della decadenza dai benefici conseguiti a seguito di un provvedimento adottato in base ad una dichiarazione rivelatasi successivamente mendace,</w:t>
      </w:r>
    </w:p>
    <w:p w:rsidR="00973064" w:rsidRPr="00DD2990" w:rsidRDefault="00973064" w:rsidP="00973064">
      <w:pPr>
        <w:autoSpaceDE w:val="0"/>
        <w:autoSpaceDN w:val="0"/>
        <w:adjustRightInd w:val="0"/>
        <w:jc w:val="center"/>
        <w:rPr>
          <w:rFonts w:ascii="Garamond" w:eastAsia="Calibri" w:hAnsi="Garamond"/>
          <w:b/>
          <w:bCs/>
          <w:sz w:val="22"/>
          <w:szCs w:val="22"/>
        </w:rPr>
      </w:pPr>
      <w:r w:rsidRPr="00DD2990">
        <w:rPr>
          <w:rFonts w:ascii="Garamond" w:eastAsia="Calibri" w:hAnsi="Garamond"/>
          <w:b/>
          <w:bCs/>
          <w:sz w:val="22"/>
          <w:szCs w:val="22"/>
        </w:rPr>
        <w:t>DICHIARA</w:t>
      </w:r>
    </w:p>
    <w:p w:rsidR="00973064" w:rsidRPr="00DD2990" w:rsidRDefault="00973064" w:rsidP="0097306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di essere a conoscenza dei principi espressi dagli articoli 3 e 27 del reg. (CE) 1/2005 in materia di protezione degli animali durante il trasporto</w:t>
      </w:r>
    </w:p>
    <w:p w:rsidR="00973064" w:rsidRPr="00DD2990" w:rsidRDefault="00973064" w:rsidP="0097306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 xml:space="preserve">Di trasportare </w:t>
      </w:r>
      <w:r w:rsidRPr="00DD2990">
        <w:rPr>
          <w:rFonts w:ascii="Garamond" w:hAnsi="Garamond"/>
          <w:b/>
          <w:sz w:val="22"/>
          <w:szCs w:val="22"/>
        </w:rPr>
        <w:t>esclusivamente i propri equidi con il proprio trailer/van</w:t>
      </w:r>
    </w:p>
    <w:p w:rsidR="00973064" w:rsidRPr="00DD2990" w:rsidRDefault="00973064" w:rsidP="00973064">
      <w:pPr>
        <w:rPr>
          <w:rFonts w:ascii="Garamond" w:hAnsi="Garamond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382"/>
        <w:gridCol w:w="1020"/>
        <w:gridCol w:w="2262"/>
        <w:gridCol w:w="856"/>
        <w:gridCol w:w="2552"/>
      </w:tblGrid>
      <w:tr w:rsidR="00973064" w:rsidRPr="00DD2990" w:rsidTr="007B7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Marca: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4" w:rsidRPr="00DD2990" w:rsidRDefault="00973064" w:rsidP="00AB745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Modello: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4" w:rsidRPr="00DD2990" w:rsidRDefault="00973064" w:rsidP="00AB745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Targa: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4" w:rsidRPr="00DD2990" w:rsidRDefault="00973064" w:rsidP="00AB745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73064" w:rsidRPr="00DD2990" w:rsidRDefault="00973064" w:rsidP="00973064">
      <w:pPr>
        <w:jc w:val="both"/>
        <w:rPr>
          <w:rFonts w:ascii="Garamond" w:hAnsi="Garamond"/>
          <w:b/>
          <w:sz w:val="22"/>
          <w:szCs w:val="22"/>
        </w:rPr>
      </w:pPr>
    </w:p>
    <w:p w:rsidR="00973064" w:rsidRPr="00DD2990" w:rsidRDefault="00973064" w:rsidP="00973064">
      <w:pPr>
        <w:ind w:firstLine="708"/>
        <w:jc w:val="both"/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Soddisfando i requisiti del sopra citato articolo 3 del reg. (CE) 1/2005</w:t>
      </w:r>
    </w:p>
    <w:p w:rsidR="00973064" w:rsidRPr="00DD2990" w:rsidRDefault="00973064" w:rsidP="00973064">
      <w:pPr>
        <w:jc w:val="both"/>
        <w:rPr>
          <w:rFonts w:ascii="Garamond" w:hAnsi="Garamond"/>
          <w:sz w:val="22"/>
          <w:szCs w:val="22"/>
        </w:rPr>
      </w:pPr>
    </w:p>
    <w:p w:rsidR="00973064" w:rsidRPr="00DD2990" w:rsidRDefault="00973064" w:rsidP="00973064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che il sopra indicato mezzo di trasporto ha pavimenti e pareti ben connessi, lavabili e disinfettabili e raccordati tra loro in modo da impedire la fuoriuscita di liquami ed ha le seguenti dimensioni interne:</w:t>
      </w:r>
    </w:p>
    <w:p w:rsidR="00973064" w:rsidRPr="00DD2990" w:rsidRDefault="00973064" w:rsidP="00973064">
      <w:pPr>
        <w:ind w:left="720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</w:tblGrid>
      <w:tr w:rsidR="00973064" w:rsidRPr="00DD2990" w:rsidTr="00AB74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SUPERFICIE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eastAsia="Calibri" w:hAnsi="Garamond"/>
                <w:sz w:val="22"/>
                <w:szCs w:val="22"/>
                <w:vertAlign w:val="superscript"/>
              </w:rPr>
            </w:pPr>
          </w:p>
        </w:tc>
      </w:tr>
      <w:tr w:rsidR="00973064" w:rsidRPr="00DD2990" w:rsidTr="00AB74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D2990">
              <w:rPr>
                <w:rFonts w:ascii="Garamond" w:hAnsi="Garamond"/>
                <w:sz w:val="22"/>
                <w:szCs w:val="22"/>
              </w:rPr>
              <w:t>ALTEZZA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4" w:rsidRPr="00DD2990" w:rsidRDefault="00973064" w:rsidP="00AB7457">
            <w:pPr>
              <w:spacing w:line="360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973064" w:rsidRPr="00DD2990" w:rsidRDefault="00973064" w:rsidP="00973064">
      <w:pPr>
        <w:jc w:val="both"/>
        <w:rPr>
          <w:rFonts w:ascii="Garamond" w:hAnsi="Garamond"/>
          <w:sz w:val="22"/>
          <w:szCs w:val="22"/>
        </w:rPr>
      </w:pPr>
    </w:p>
    <w:p w:rsidR="00973064" w:rsidRPr="00DD2990" w:rsidRDefault="00973064" w:rsidP="00973064">
      <w:pPr>
        <w:ind w:left="720"/>
        <w:jc w:val="both"/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lastRenderedPageBreak/>
        <w:t xml:space="preserve">X    di essere stato registrato nell’apposito registro dei trasportatori “conto proprio” di equidi presso il Servizio Veterinario della Asl 02 Lanciano – Vasto – Chieti in data  </w:t>
      </w:r>
    </w:p>
    <w:p w:rsidR="00973064" w:rsidRPr="00DD2990" w:rsidRDefault="00973064" w:rsidP="00973064">
      <w:pPr>
        <w:jc w:val="both"/>
        <w:rPr>
          <w:rFonts w:ascii="Garamond" w:hAnsi="Garamond"/>
          <w:sz w:val="22"/>
          <w:szCs w:val="22"/>
        </w:rPr>
      </w:pPr>
    </w:p>
    <w:p w:rsidR="00973064" w:rsidRPr="00DD2990" w:rsidRDefault="00973064" w:rsidP="00973064">
      <w:pPr>
        <w:jc w:val="both"/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Si impegna altresì ad attuare una procedura di controllo e manutenzione periodica per il mantenimento dei requisiti del mezzo di trasporto e di aggiornare presso il Servizio Veterinario della Asl 02  Lanciano Vasto Chieti in cui è registrato come trasportatore di equidi “conto proprio”  ogni eventuale variazione inerente la proprie registrazione ed ai mezzi utilizzati per il trasporto di animali vivi</w:t>
      </w:r>
      <w:r w:rsidR="00AB7457">
        <w:rPr>
          <w:rFonts w:ascii="Garamond" w:hAnsi="Garamond"/>
          <w:sz w:val="22"/>
          <w:szCs w:val="22"/>
        </w:rPr>
        <w:t>.</w:t>
      </w:r>
    </w:p>
    <w:p w:rsidR="00973064" w:rsidRDefault="00973064" w:rsidP="00973064">
      <w:pPr>
        <w:jc w:val="both"/>
        <w:rPr>
          <w:rFonts w:ascii="Garamond" w:hAnsi="Garamond"/>
          <w:b/>
          <w:sz w:val="22"/>
          <w:szCs w:val="22"/>
        </w:rPr>
      </w:pPr>
    </w:p>
    <w:p w:rsidR="00AB7457" w:rsidRPr="00DD2990" w:rsidRDefault="00AB7457" w:rsidP="00973064">
      <w:pPr>
        <w:jc w:val="both"/>
        <w:rPr>
          <w:rFonts w:ascii="Garamond" w:hAnsi="Garamond"/>
          <w:b/>
          <w:sz w:val="22"/>
          <w:szCs w:val="22"/>
        </w:rPr>
      </w:pPr>
    </w:p>
    <w:p w:rsidR="00973064" w:rsidRPr="00DD2990" w:rsidRDefault="00973064" w:rsidP="00973064">
      <w:pPr>
        <w:jc w:val="both"/>
        <w:rPr>
          <w:rFonts w:ascii="Garamond" w:hAnsi="Garamond"/>
          <w:b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____________</w:t>
      </w:r>
      <w:r w:rsidR="00DD2990">
        <w:rPr>
          <w:rFonts w:ascii="Garamond" w:hAnsi="Garamond"/>
          <w:sz w:val="22"/>
          <w:szCs w:val="22"/>
        </w:rPr>
        <w:t>______</w:t>
      </w:r>
      <w:r w:rsidRPr="00DD2990">
        <w:rPr>
          <w:rFonts w:ascii="Garamond" w:hAnsi="Garamond"/>
          <w:sz w:val="22"/>
          <w:szCs w:val="22"/>
        </w:rPr>
        <w:t>____ , ___________</w:t>
      </w:r>
      <w:r w:rsidRPr="00DD2990">
        <w:rPr>
          <w:rFonts w:ascii="Garamond" w:hAnsi="Garamond"/>
          <w:b/>
          <w:sz w:val="22"/>
          <w:szCs w:val="22"/>
        </w:rPr>
        <w:t xml:space="preserve">                        Firma _____</w:t>
      </w:r>
      <w:r w:rsidR="00DD2990">
        <w:rPr>
          <w:rFonts w:ascii="Garamond" w:hAnsi="Garamond"/>
          <w:b/>
          <w:sz w:val="22"/>
          <w:szCs w:val="22"/>
        </w:rPr>
        <w:t>________________________</w:t>
      </w:r>
    </w:p>
    <w:p w:rsidR="00973064" w:rsidRPr="00DD2990" w:rsidRDefault="00973064" w:rsidP="00973064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</w:rPr>
      </w:pPr>
    </w:p>
    <w:p w:rsidR="00973064" w:rsidRPr="00DD2990" w:rsidRDefault="00973064" w:rsidP="00973064">
      <w:pPr>
        <w:rPr>
          <w:rFonts w:ascii="Garamond" w:hAnsi="Garamond"/>
          <w:b/>
          <w:sz w:val="22"/>
          <w:szCs w:val="22"/>
        </w:rPr>
      </w:pPr>
    </w:p>
    <w:p w:rsidR="00DD2990" w:rsidRPr="00DD2990" w:rsidRDefault="00DD2990" w:rsidP="00973064">
      <w:pPr>
        <w:rPr>
          <w:rFonts w:ascii="Garamond" w:hAnsi="Garamond"/>
          <w:b/>
          <w:sz w:val="22"/>
          <w:szCs w:val="22"/>
        </w:rPr>
      </w:pPr>
    </w:p>
    <w:p w:rsidR="00973064" w:rsidRPr="00DD2990" w:rsidRDefault="00973064" w:rsidP="00973064">
      <w:pPr>
        <w:rPr>
          <w:rFonts w:ascii="Garamond" w:hAnsi="Garamond"/>
          <w:b/>
          <w:sz w:val="22"/>
          <w:szCs w:val="22"/>
        </w:rPr>
      </w:pPr>
      <w:r w:rsidRPr="00DD2990">
        <w:rPr>
          <w:rFonts w:ascii="Garamond" w:hAnsi="Garamond"/>
          <w:b/>
          <w:sz w:val="22"/>
          <w:szCs w:val="22"/>
        </w:rPr>
        <w:t>VISTO, IL SERVIZIO VETERINARIO – ASL 02 LANCIANO VASTO CHIETI</w:t>
      </w:r>
    </w:p>
    <w:p w:rsidR="00973064" w:rsidRPr="00DD2990" w:rsidRDefault="00973064" w:rsidP="00973064">
      <w:pPr>
        <w:rPr>
          <w:rFonts w:ascii="Garamond" w:hAnsi="Garamond"/>
          <w:b/>
          <w:sz w:val="22"/>
          <w:szCs w:val="22"/>
        </w:rPr>
      </w:pPr>
    </w:p>
    <w:p w:rsidR="00DD2990" w:rsidRDefault="00973064" w:rsidP="00973064">
      <w:pPr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……………………………………….……… lì …………………………</w:t>
      </w:r>
      <w:r w:rsidRPr="00DD2990">
        <w:rPr>
          <w:rFonts w:ascii="Garamond" w:hAnsi="Garamond"/>
          <w:sz w:val="22"/>
          <w:szCs w:val="22"/>
        </w:rPr>
        <w:tab/>
        <w:t xml:space="preserve">  </w:t>
      </w:r>
    </w:p>
    <w:p w:rsidR="00DD2990" w:rsidRDefault="00DD2990" w:rsidP="00973064">
      <w:pPr>
        <w:rPr>
          <w:rFonts w:ascii="Garamond" w:hAnsi="Garamond"/>
          <w:sz w:val="22"/>
          <w:szCs w:val="22"/>
        </w:rPr>
      </w:pPr>
    </w:p>
    <w:p w:rsidR="00DD2990" w:rsidRDefault="00DD2990" w:rsidP="00973064">
      <w:pPr>
        <w:rPr>
          <w:rFonts w:ascii="Garamond" w:hAnsi="Garamond"/>
          <w:sz w:val="22"/>
          <w:szCs w:val="22"/>
        </w:rPr>
      </w:pPr>
    </w:p>
    <w:p w:rsidR="00973064" w:rsidRPr="00DD2990" w:rsidRDefault="00973064" w:rsidP="00973064">
      <w:pPr>
        <w:rPr>
          <w:rFonts w:ascii="Garamond" w:hAnsi="Garamond"/>
          <w:sz w:val="22"/>
          <w:szCs w:val="22"/>
        </w:rPr>
      </w:pPr>
      <w:r w:rsidRPr="00DD2990">
        <w:rPr>
          <w:rFonts w:ascii="Garamond" w:hAnsi="Garamond"/>
          <w:sz w:val="22"/>
          <w:szCs w:val="22"/>
        </w:rPr>
        <w:t>Timbro / Firma ………….…………………………………</w:t>
      </w:r>
    </w:p>
    <w:p w:rsidR="002C6104" w:rsidRPr="00DD2990" w:rsidRDefault="002C6104">
      <w:pPr>
        <w:rPr>
          <w:rFonts w:ascii="Garamond" w:hAnsi="Garamond"/>
          <w:sz w:val="22"/>
          <w:szCs w:val="22"/>
        </w:rPr>
      </w:pPr>
    </w:p>
    <w:sectPr w:rsidR="002C6104" w:rsidRPr="00DD2990" w:rsidSect="000E6D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C27C8"/>
    <w:multiLevelType w:val="hybridMultilevel"/>
    <w:tmpl w:val="7E18C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A3DD7"/>
    <w:multiLevelType w:val="hybridMultilevel"/>
    <w:tmpl w:val="2A707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23"/>
    <w:rsid w:val="00116C23"/>
    <w:rsid w:val="002C6104"/>
    <w:rsid w:val="00585B79"/>
    <w:rsid w:val="0059103A"/>
    <w:rsid w:val="00973064"/>
    <w:rsid w:val="00AB7457"/>
    <w:rsid w:val="00D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04F5A-0B16-4EEF-A611-5660EDEC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color w:val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06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0.9.185\Servizio_IAPZ\SIAPZ_Asl02_2020\LineeSIAPZ_REL_26febbr2019\AUT_ProcAutorizzativo\AUT_Modelli\TRASP_Equidi_Conto_Proprio%20All.%20H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TRASP_Equidi_Conto_Proprio All. H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massimo.genovesi</dc:creator>
  <cp:lastModifiedBy>massimo.genovesi</cp:lastModifiedBy>
  <cp:revision>1</cp:revision>
  <dcterms:created xsi:type="dcterms:W3CDTF">2020-06-11T15:01:00Z</dcterms:created>
  <dcterms:modified xsi:type="dcterms:W3CDTF">2020-06-11T15:02:00Z</dcterms:modified>
</cp:coreProperties>
</file>