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3261"/>
        <w:gridCol w:w="2976"/>
      </w:tblGrid>
      <w:tr w:rsidR="00ED191B" w:rsidRPr="00F62224" w:rsidTr="00BF16D1">
        <w:trPr>
          <w:trHeight w:val="828"/>
        </w:trPr>
        <w:tc>
          <w:tcPr>
            <w:tcW w:w="1418" w:type="dxa"/>
            <w:vMerge w:val="restart"/>
          </w:tcPr>
          <w:p w:rsidR="00ED191B" w:rsidRPr="00584FEF" w:rsidRDefault="00295BFB" w:rsidP="00BF16D1">
            <w:pPr>
              <w:rPr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65405</wp:posOffset>
                  </wp:positionV>
                  <wp:extent cx="622935" cy="614680"/>
                  <wp:effectExtent l="19050" t="0" r="5715" b="0"/>
                  <wp:wrapSquare wrapText="bothSides"/>
                  <wp:docPr id="3" name="Immagine 2" descr="logo-asl2-colore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asl2-colore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5" w:type="dxa"/>
            <w:gridSpan w:val="3"/>
          </w:tcPr>
          <w:p w:rsidR="00ED191B" w:rsidRPr="005B2C02" w:rsidRDefault="006C5AFA" w:rsidP="007C0D3B">
            <w:pPr>
              <w:pStyle w:val="Titolo"/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Regione Abruzzo 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Azienda Sanitaria Locale 02</w:t>
            </w:r>
            <w:r w:rsidR="00ED191B" w:rsidRPr="005B2C02">
              <w:rPr>
                <w:rFonts w:ascii="Verdana" w:hAnsi="Verdana" w:cs="Arial"/>
                <w:b/>
                <w:sz w:val="16"/>
                <w:szCs w:val="16"/>
              </w:rPr>
              <w:t xml:space="preserve"> - Lanciano Vasto Chieti</w:t>
            </w:r>
          </w:p>
          <w:p w:rsidR="00ED191B" w:rsidRPr="00584FEF" w:rsidRDefault="00ED191B" w:rsidP="007C0D3B">
            <w:pPr>
              <w:pStyle w:val="Titolo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5B2C02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r w:rsidR="006C5AFA">
              <w:rPr>
                <w:rFonts w:ascii="Verdana" w:hAnsi="Verdana" w:cs="Arial"/>
                <w:sz w:val="16"/>
                <w:szCs w:val="16"/>
              </w:rPr>
              <w:t>dei Vestini snc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66100 Chieti - P.I. 02307130696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Dipartimento di Prevenzione 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sz w:val="16"/>
                <w:szCs w:val="16"/>
              </w:rPr>
              <w:t>Servizi Veterinari</w:t>
            </w:r>
            <w:r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5B2C02">
              <w:rPr>
                <w:rFonts w:ascii="Verdana" w:hAnsi="Verdana"/>
                <w:b/>
                <w:sz w:val="16"/>
                <w:szCs w:val="16"/>
              </w:rPr>
              <w:t>Igiene degli Allevamenti e delle Produzioni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b/>
                <w:sz w:val="16"/>
                <w:szCs w:val="16"/>
              </w:rPr>
              <w:t>Zootecniche</w:t>
            </w:r>
          </w:p>
          <w:p w:rsidR="00ED191B" w:rsidRPr="00026308" w:rsidRDefault="00ED191B" w:rsidP="007C0D3B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5B2C02">
              <w:rPr>
                <w:rFonts w:ascii="Verdana" w:hAnsi="Verdana"/>
                <w:sz w:val="16"/>
                <w:szCs w:val="16"/>
              </w:rPr>
              <w:t>Direttore: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sz w:val="16"/>
                <w:szCs w:val="16"/>
              </w:rPr>
              <w:t>Dr. Giuseppe Torzi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ED191B" w:rsidRPr="000971A7" w:rsidTr="00BF16D1">
        <w:tc>
          <w:tcPr>
            <w:tcW w:w="1418" w:type="dxa"/>
            <w:vMerge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</w:p>
        </w:tc>
        <w:tc>
          <w:tcPr>
            <w:tcW w:w="3118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Castel Frentano: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G. Matteotti, n. 7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</w:t>
            </w:r>
            <w:r w:rsidR="001A5CA7">
              <w:rPr>
                <w:rFonts w:ascii="Verdana" w:hAnsi="Verdana" w:cs="Arial"/>
                <w:sz w:val="10"/>
                <w:szCs w:val="12"/>
                <w:lang w:val="en-US"/>
              </w:rPr>
              <w:t>.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 0872 569681 - Fax 0872 56361</w:t>
            </w:r>
            <w:r>
              <w:rPr>
                <w:rFonts w:ascii="Verdana" w:hAnsi="Verdana" w:cs="Arial"/>
                <w:sz w:val="10"/>
                <w:szCs w:val="12"/>
                <w:lang w:val="en-US"/>
              </w:rPr>
              <w:br/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Email: igieneallevamenti.lanciano@asl2abruzzo.it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Pec: igieneallevamenti.lanciano@pec.asl2abruzzo.it</w:t>
            </w:r>
          </w:p>
          <w:p w:rsidR="00ED191B" w:rsidRPr="003B1E92" w:rsidRDefault="00ED191B" w:rsidP="00BF16D1">
            <w:pPr>
              <w:pStyle w:val="Titolo2"/>
              <w:spacing w:line="276" w:lineRule="auto"/>
              <w:jc w:val="left"/>
              <w:rPr>
                <w:rFonts w:ascii="Verdana" w:hAnsi="Verdana"/>
                <w:b/>
                <w:sz w:val="10"/>
                <w:szCs w:val="12"/>
                <w:u w:val="none"/>
                <w:lang w:val="en-US"/>
              </w:rPr>
            </w:pPr>
          </w:p>
        </w:tc>
        <w:tc>
          <w:tcPr>
            <w:tcW w:w="3261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 xml:space="preserve">Sede di Vasto: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Marco Polo, n. 55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Tel. 0873 308691 - Fax 0873 308627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igieneallevamenti.vasto@asl2abruzzo.it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igieneallevamenti.vasto@pec.asl2abruzzo.it</w:t>
            </w:r>
          </w:p>
          <w:p w:rsidR="00ED191B" w:rsidRPr="003B1E92" w:rsidRDefault="00B631AE" w:rsidP="00BF16D1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Sede Operativa di Castiglione Messer</w:t>
            </w:r>
            <w:r w:rsidR="00ED191B" w:rsidRPr="003B1E92">
              <w:rPr>
                <w:rFonts w:ascii="Verdana" w:hAnsi="Verdana"/>
                <w:sz w:val="10"/>
                <w:szCs w:val="12"/>
              </w:rPr>
              <w:t xml:space="preserve"> Marino (CH)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A. Moro (c/o Distretto Sanitario) Tel</w:t>
            </w:r>
            <w:r w:rsidR="001A5CA7"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 xml:space="preserve"> 0873 978440</w:t>
            </w:r>
          </w:p>
        </w:tc>
        <w:tc>
          <w:tcPr>
            <w:tcW w:w="2976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Chieti:</w:t>
            </w:r>
            <w:r w:rsidRPr="003B1E92">
              <w:rPr>
                <w:rFonts w:ascii="Verdana" w:hAnsi="Verdana" w:cs="Arial"/>
                <w:sz w:val="10"/>
                <w:szCs w:val="12"/>
              </w:rPr>
              <w:t xml:space="preserve">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Nicolini, n. 11 (ex Pediatrico)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Tel. 0871 357512 - Fax 0871 357513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igieneallevamenti.chieti@asl2abruzzo.it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igieneallevamenti.chieti@pec.asl2abruzzo.it</w:t>
            </w:r>
          </w:p>
          <w:p w:rsidR="00ED191B" w:rsidRPr="003B1E92" w:rsidRDefault="00ED191B" w:rsidP="00BF16D1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Sede Operativa di Guardiagrele (CH)</w:t>
            </w:r>
          </w:p>
          <w:p w:rsidR="00ED191B" w:rsidRPr="003B1E92" w:rsidRDefault="00ED191B" w:rsidP="00BF16D1">
            <w:pPr>
              <w:rPr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Marrucina (c/o Ospedale) Tel</w:t>
            </w:r>
            <w:r w:rsidR="001A5CA7"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>/Fax 0871 899390</w:t>
            </w:r>
          </w:p>
        </w:tc>
      </w:tr>
    </w:tbl>
    <w:p w:rsidR="007C0D3B" w:rsidRDefault="007C0D3B" w:rsidP="00ED191B">
      <w:pPr>
        <w:rPr>
          <w:rFonts w:ascii="Verdana" w:hAnsi="Verdana"/>
          <w:sz w:val="20"/>
          <w:szCs w:val="20"/>
        </w:rPr>
      </w:pPr>
    </w:p>
    <w:p w:rsidR="00295BFB" w:rsidRPr="002C49BD" w:rsidRDefault="00295BFB" w:rsidP="00295BF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Prot._______________________________ del __________________________</w:t>
      </w:r>
    </w:p>
    <w:p w:rsidR="00295BFB" w:rsidRPr="002C49BD" w:rsidRDefault="00295BFB" w:rsidP="00295BFB">
      <w:pPr>
        <w:rPr>
          <w:rFonts w:ascii="Verdana" w:hAnsi="Verdana"/>
          <w:sz w:val="20"/>
          <w:szCs w:val="20"/>
        </w:rPr>
      </w:pPr>
    </w:p>
    <w:p w:rsidR="00295BFB" w:rsidRPr="009B5BA7" w:rsidRDefault="00295BFB" w:rsidP="00295BFB">
      <w:pPr>
        <w:autoSpaceDE w:val="0"/>
        <w:autoSpaceDN w:val="0"/>
        <w:adjustRightInd w:val="0"/>
        <w:rPr>
          <w:rFonts w:ascii="Verdana" w:eastAsia="Calibri" w:hAnsi="Verdana"/>
          <w:b/>
          <w:sz w:val="20"/>
          <w:szCs w:val="20"/>
        </w:rPr>
      </w:pPr>
      <w:r w:rsidRPr="009B5BA7">
        <w:rPr>
          <w:rFonts w:ascii="Verdana" w:eastAsia="Calibri" w:hAnsi="Verdana"/>
          <w:b/>
          <w:sz w:val="20"/>
          <w:szCs w:val="20"/>
        </w:rPr>
        <w:t xml:space="preserve">ISTANZA DI AUTORIZZAZIONE AL TRASPORTO </w:t>
      </w:r>
      <w:r w:rsidRPr="009B5BA7">
        <w:rPr>
          <w:rFonts w:ascii="Verdana" w:eastAsia="Calibri" w:hAnsi="Verdana"/>
          <w:b/>
          <w:bCs/>
          <w:sz w:val="20"/>
          <w:szCs w:val="20"/>
        </w:rPr>
        <w:t>TIPO 1</w:t>
      </w:r>
      <w:r w:rsidRPr="009B5BA7">
        <w:rPr>
          <w:rFonts w:ascii="Verdana" w:eastAsia="Calibri" w:hAnsi="Verdana"/>
          <w:b/>
          <w:sz w:val="20"/>
          <w:szCs w:val="20"/>
        </w:rPr>
        <w:t>, ai sensi del regolamento (CE) 1/2005.</w:t>
      </w:r>
    </w:p>
    <w:p w:rsidR="00295BFB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863"/>
        <w:gridCol w:w="4765"/>
      </w:tblGrid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Il sottoscritto: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Nato a: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Il: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In qualità di: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Titolare / Legale rappresentante</w:t>
            </w: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Della Ditta (Ragione sociale):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Codice fiscale: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Partita IVA: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Con sede legale/amministrativa in via: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CAP: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Località: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Prov: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Telefono: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Fax: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Email: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 xml:space="preserve">Sede operativa </w:t>
            </w:r>
            <w:r w:rsidRPr="00295BFB">
              <w:rPr>
                <w:rFonts w:ascii="Verdana" w:eastAsia="Calibri" w:hAnsi="Verdana"/>
                <w:sz w:val="16"/>
                <w:szCs w:val="16"/>
              </w:rPr>
              <w:t>(solo se diversa dalla sede legale):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Indirizzo: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CAP: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Località: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Telefono: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Fax: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rPr>
          <w:trHeight w:val="20"/>
        </w:trPr>
        <w:tc>
          <w:tcPr>
            <w:tcW w:w="4928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Email:</w:t>
            </w:r>
          </w:p>
        </w:tc>
        <w:tc>
          <w:tcPr>
            <w:tcW w:w="4850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295BFB" w:rsidRPr="002C49BD" w:rsidRDefault="00295BFB" w:rsidP="00295BFB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</w:rPr>
      </w:pPr>
    </w:p>
    <w:p w:rsidR="00295BFB" w:rsidRPr="002C49BD" w:rsidRDefault="00295BFB" w:rsidP="00295BFB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2C49BD">
        <w:rPr>
          <w:rFonts w:ascii="Verdana" w:eastAsia="Calibri" w:hAnsi="Verdana"/>
          <w:b/>
          <w:bCs/>
          <w:sz w:val="20"/>
          <w:szCs w:val="20"/>
        </w:rPr>
        <w:t>CHIEDE</w:t>
      </w:r>
    </w:p>
    <w:p w:rsidR="00295BFB" w:rsidRPr="002C49BD" w:rsidRDefault="00295BFB" w:rsidP="00295BFB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</w:rPr>
      </w:pPr>
    </w:p>
    <w:p w:rsidR="00295BFB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 xml:space="preserve">di essere autorizzato, ai sensi del regolamento (CE) 1/2005, articolo 10, al trasporto per </w:t>
      </w:r>
      <w:r>
        <w:rPr>
          <w:rFonts w:ascii="Verdana" w:eastAsia="Calibri" w:hAnsi="Verdana"/>
          <w:b/>
          <w:bCs/>
          <w:sz w:val="20"/>
          <w:szCs w:val="20"/>
        </w:rPr>
        <w:t xml:space="preserve">viaggi della </w:t>
      </w:r>
      <w:r w:rsidRPr="002C49BD">
        <w:rPr>
          <w:rFonts w:ascii="Verdana" w:eastAsia="Calibri" w:hAnsi="Verdana"/>
          <w:b/>
          <w:bCs/>
          <w:sz w:val="20"/>
          <w:szCs w:val="20"/>
        </w:rPr>
        <w:t xml:space="preserve">durata massima di 8 ore </w:t>
      </w:r>
      <w:r w:rsidRPr="002C49BD">
        <w:rPr>
          <w:rFonts w:ascii="Verdana" w:eastAsia="Calibri" w:hAnsi="Verdana"/>
          <w:sz w:val="20"/>
          <w:szCs w:val="20"/>
        </w:rPr>
        <w:t>(ovvero di 12 ore all’interno del territorio nazionale, in quanto</w:t>
      </w:r>
      <w:r>
        <w:rPr>
          <w:rFonts w:ascii="Verdana" w:eastAsia="Calibri" w:hAnsi="Verdana"/>
          <w:sz w:val="20"/>
          <w:szCs w:val="20"/>
        </w:rPr>
        <w:t xml:space="preserve"> dotati delle idonee attrezzatur</w:t>
      </w:r>
      <w:r w:rsidRPr="002C49BD">
        <w:rPr>
          <w:rFonts w:ascii="Verdana" w:eastAsia="Calibri" w:hAnsi="Verdana"/>
          <w:sz w:val="20"/>
          <w:szCs w:val="20"/>
        </w:rPr>
        <w:t>e di ventilazione e abbeverata degli animali, nei casi previsti dalla legge) di animali vertebrati vivi delle specie/categoria</w:t>
      </w:r>
      <w:r>
        <w:rPr>
          <w:rFonts w:ascii="Verdana" w:eastAsia="Calibri" w:hAnsi="Verdana"/>
          <w:sz w:val="20"/>
          <w:szCs w:val="20"/>
        </w:rPr>
        <w:t>:</w:t>
      </w:r>
    </w:p>
    <w:p w:rsidR="00295BFB" w:rsidRPr="002C49BD" w:rsidRDefault="00295BFB" w:rsidP="00295BFB">
      <w:pPr>
        <w:autoSpaceDE w:val="0"/>
        <w:autoSpaceDN w:val="0"/>
        <w:adjustRightInd w:val="0"/>
        <w:rPr>
          <w:rFonts w:ascii="Verdana" w:eastAsia="Calibri" w:hAnsi="Verdan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603"/>
        <w:gridCol w:w="1603"/>
        <w:gridCol w:w="1603"/>
        <w:gridCol w:w="1604"/>
        <w:gridCol w:w="1604"/>
      </w:tblGrid>
      <w:tr w:rsidR="00295BFB" w:rsidRPr="002C49BD" w:rsidTr="00244B94">
        <w:tc>
          <w:tcPr>
            <w:tcW w:w="1597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5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5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5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6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706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295BFB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295BFB" w:rsidRPr="002C49BD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>a tal fine, consapevole delle sanzioni penali previste dall’art. 26 ella legge 4 gennaio 1968 n. 15, per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le ipotesi di falsità in atti e dichiarazioni mendaci ivi indicate ( artt. 482, 483, 489, 495 e 496 CP ),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nonché della sanzione della decadenza dai benefici conseguiti a seguito di un provvedimento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adottato in base ad una dichiarazione rivelatasi successivamente mendace,</w:t>
      </w:r>
    </w:p>
    <w:p w:rsidR="00295BFB" w:rsidRPr="002C49BD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295BFB" w:rsidRPr="002C49BD" w:rsidRDefault="00295BFB" w:rsidP="00295BFB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</w:rPr>
      </w:pPr>
      <w:r w:rsidRPr="002C49BD">
        <w:rPr>
          <w:rFonts w:ascii="Verdana" w:eastAsia="Calibri" w:hAnsi="Verdana"/>
          <w:b/>
          <w:bCs/>
          <w:sz w:val="20"/>
          <w:szCs w:val="20"/>
        </w:rPr>
        <w:t>DICHIARA</w:t>
      </w:r>
    </w:p>
    <w:p w:rsidR="00295BFB" w:rsidRPr="002C49BD" w:rsidRDefault="00295BFB" w:rsidP="00295BFB">
      <w:pPr>
        <w:autoSpaceDE w:val="0"/>
        <w:autoSpaceDN w:val="0"/>
        <w:adjustRightInd w:val="0"/>
        <w:jc w:val="center"/>
        <w:rPr>
          <w:rFonts w:ascii="Verdana" w:eastAsia="Calibri" w:hAnsi="Verdana"/>
          <w:b/>
          <w:bCs/>
          <w:sz w:val="20"/>
          <w:szCs w:val="20"/>
        </w:rPr>
      </w:pPr>
    </w:p>
    <w:p w:rsidR="00295BFB" w:rsidRPr="002C49BD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 w:cs="Symbol"/>
          <w:sz w:val="20"/>
          <w:szCs w:val="20"/>
        </w:rPr>
        <w:t></w:t>
      </w:r>
      <w:r>
        <w:rPr>
          <w:rFonts w:ascii="Verdana" w:eastAsia="Calibri" w:hAnsi="Verdana" w:cs="Symbol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di disporre di personale, attrezzature e procedure operative sufficienti ed appropriate per</w:t>
      </w:r>
    </w:p>
    <w:p w:rsidR="00295BFB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>consentire di adempiere alle disposizioni del regolamento in oggetto e in particolare che</w:t>
      </w:r>
      <w:r>
        <w:rPr>
          <w:rFonts w:ascii="Verdana" w:eastAsia="Calibri" w:hAnsi="Verdana"/>
          <w:sz w:val="20"/>
          <w:szCs w:val="20"/>
        </w:rPr>
        <w:t xml:space="preserve"> l’autorimessa sita in:</w:t>
      </w:r>
    </w:p>
    <w:p w:rsidR="00295BFB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89"/>
        <w:gridCol w:w="7739"/>
      </w:tblGrid>
      <w:tr w:rsidR="00295BFB" w:rsidTr="00295BFB">
        <w:tc>
          <w:tcPr>
            <w:tcW w:w="1526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Località:</w:t>
            </w:r>
          </w:p>
        </w:tc>
        <w:tc>
          <w:tcPr>
            <w:tcW w:w="8252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c>
          <w:tcPr>
            <w:tcW w:w="1526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Indirizzo:</w:t>
            </w:r>
          </w:p>
        </w:tc>
        <w:tc>
          <w:tcPr>
            <w:tcW w:w="8252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295BFB" w:rsidRPr="002C49BD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295BFB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 xml:space="preserve">è provvista di attrezzature idonee per le operazioni di lavaggio e disinfezione degli automezzi compresa concimaia per la raccolta del letame e vasca a tenuta per la raccolta delle acque </w:t>
      </w:r>
      <w:r w:rsidRPr="002C49BD">
        <w:rPr>
          <w:rFonts w:ascii="Verdana" w:eastAsia="Calibri" w:hAnsi="Verdana"/>
          <w:sz w:val="20"/>
          <w:szCs w:val="20"/>
        </w:rPr>
        <w:lastRenderedPageBreak/>
        <w:t>reflue, di procedure scritte per tali operazioni ovvero di servirsi di un punto di lavaggio autorizzato sito in</w:t>
      </w:r>
      <w:r>
        <w:rPr>
          <w:rFonts w:ascii="Verdana" w:eastAsia="Calibri" w:hAnsi="Verdana"/>
          <w:sz w:val="20"/>
          <w:szCs w:val="20"/>
        </w:rPr>
        <w:t>:</w:t>
      </w:r>
    </w:p>
    <w:p w:rsidR="00295BFB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89"/>
        <w:gridCol w:w="8000"/>
      </w:tblGrid>
      <w:tr w:rsidR="00295BFB" w:rsidTr="00295BFB">
        <w:tc>
          <w:tcPr>
            <w:tcW w:w="1526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Località:</w:t>
            </w:r>
          </w:p>
        </w:tc>
        <w:tc>
          <w:tcPr>
            <w:tcW w:w="8363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c>
          <w:tcPr>
            <w:tcW w:w="1526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Indirizzo:</w:t>
            </w:r>
          </w:p>
        </w:tc>
        <w:tc>
          <w:tcPr>
            <w:tcW w:w="8363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295BFB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295BFB" w:rsidRPr="002C49BD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 xml:space="preserve">del quale si </w:t>
      </w:r>
      <w:r>
        <w:rPr>
          <w:rFonts w:ascii="Verdana" w:eastAsia="Calibri" w:hAnsi="Verdana"/>
          <w:sz w:val="20"/>
          <w:szCs w:val="20"/>
        </w:rPr>
        <w:t>allega l’autorizzazione all’uso;</w:t>
      </w:r>
    </w:p>
    <w:p w:rsidR="00295BFB" w:rsidRDefault="00295BFB" w:rsidP="00295BFB">
      <w:pPr>
        <w:autoSpaceDE w:val="0"/>
        <w:autoSpaceDN w:val="0"/>
        <w:adjustRightInd w:val="0"/>
        <w:rPr>
          <w:rFonts w:ascii="Verdana" w:eastAsia="Calibri" w:hAnsi="Verdana" w:cs="Symbol"/>
          <w:sz w:val="20"/>
          <w:szCs w:val="20"/>
        </w:rPr>
      </w:pPr>
    </w:p>
    <w:p w:rsidR="00295BFB" w:rsidRPr="00CF4D84" w:rsidRDefault="00295BFB" w:rsidP="00295BF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CF4D84">
        <w:rPr>
          <w:rFonts w:ascii="Verdana" w:eastAsia="Calibri" w:hAnsi="Verdana"/>
          <w:sz w:val="20"/>
          <w:szCs w:val="20"/>
        </w:rPr>
        <w:t>di disporre dei seguenti autoveicoli e rimorchi destinati al trasporto degli animali</w:t>
      </w:r>
    </w:p>
    <w:p w:rsidR="00295BFB" w:rsidRPr="002C49BD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624"/>
        <w:gridCol w:w="1119"/>
        <w:gridCol w:w="4372"/>
      </w:tblGrid>
      <w:tr w:rsidR="00295BFB" w:rsidRPr="002C49BD" w:rsidTr="00244B94">
        <w:tc>
          <w:tcPr>
            <w:tcW w:w="1526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Autoveicolo</w:t>
            </w:r>
          </w:p>
        </w:tc>
        <w:tc>
          <w:tcPr>
            <w:tcW w:w="2835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targato</w:t>
            </w:r>
          </w:p>
        </w:tc>
        <w:tc>
          <w:tcPr>
            <w:tcW w:w="4737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RPr="002C49BD" w:rsidTr="00244B94">
        <w:tc>
          <w:tcPr>
            <w:tcW w:w="1526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Autoveicolo</w:t>
            </w:r>
          </w:p>
        </w:tc>
        <w:tc>
          <w:tcPr>
            <w:tcW w:w="2835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targato</w:t>
            </w:r>
          </w:p>
        </w:tc>
        <w:tc>
          <w:tcPr>
            <w:tcW w:w="4737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RPr="002C49BD" w:rsidTr="00244B94">
        <w:tc>
          <w:tcPr>
            <w:tcW w:w="1526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Autoveicolo</w:t>
            </w:r>
          </w:p>
        </w:tc>
        <w:tc>
          <w:tcPr>
            <w:tcW w:w="2835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targato</w:t>
            </w:r>
          </w:p>
        </w:tc>
        <w:tc>
          <w:tcPr>
            <w:tcW w:w="4737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RPr="002C49BD" w:rsidTr="00244B94">
        <w:tc>
          <w:tcPr>
            <w:tcW w:w="1526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Rimorchio</w:t>
            </w:r>
          </w:p>
        </w:tc>
        <w:tc>
          <w:tcPr>
            <w:tcW w:w="2835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targato</w:t>
            </w:r>
          </w:p>
        </w:tc>
        <w:tc>
          <w:tcPr>
            <w:tcW w:w="4737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RPr="002C49BD" w:rsidTr="00244B94">
        <w:tc>
          <w:tcPr>
            <w:tcW w:w="1526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Rimorchio</w:t>
            </w:r>
          </w:p>
        </w:tc>
        <w:tc>
          <w:tcPr>
            <w:tcW w:w="2835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targato</w:t>
            </w:r>
          </w:p>
        </w:tc>
        <w:tc>
          <w:tcPr>
            <w:tcW w:w="4737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295BFB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295BFB" w:rsidRPr="00CF4D84" w:rsidRDefault="00295BFB" w:rsidP="00295BF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CF4D84">
        <w:rPr>
          <w:rFonts w:ascii="Verdana" w:eastAsia="Calibri" w:hAnsi="Verdana"/>
          <w:sz w:val="20"/>
          <w:szCs w:val="20"/>
        </w:rPr>
        <w:t>le sedi operative dove sono tenuti gli automezzi (se diversi dalla sede legale ) sono:</w:t>
      </w:r>
    </w:p>
    <w:p w:rsidR="00295BFB" w:rsidRPr="002C49BD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89"/>
        <w:gridCol w:w="7739"/>
      </w:tblGrid>
      <w:tr w:rsidR="00295BFB" w:rsidTr="00295BFB">
        <w:tc>
          <w:tcPr>
            <w:tcW w:w="1526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Località:</w:t>
            </w:r>
          </w:p>
        </w:tc>
        <w:tc>
          <w:tcPr>
            <w:tcW w:w="8252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Tr="00295BFB">
        <w:tc>
          <w:tcPr>
            <w:tcW w:w="1526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  <w:r w:rsidRPr="00295BFB">
              <w:rPr>
                <w:rFonts w:ascii="Verdana" w:eastAsia="Calibri" w:hAnsi="Verdana"/>
                <w:sz w:val="20"/>
                <w:szCs w:val="20"/>
              </w:rPr>
              <w:t>Indirizzo:</w:t>
            </w:r>
          </w:p>
        </w:tc>
        <w:tc>
          <w:tcPr>
            <w:tcW w:w="8252" w:type="dxa"/>
          </w:tcPr>
          <w:p w:rsidR="00295BFB" w:rsidRPr="00295BFB" w:rsidRDefault="00295BFB" w:rsidP="00295BFB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295BFB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295BFB" w:rsidRPr="00CF4D84" w:rsidRDefault="00295BFB" w:rsidP="00295BFB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CF4D84">
        <w:rPr>
          <w:rFonts w:ascii="Verdana" w:eastAsia="Calibri" w:hAnsi="Verdana"/>
          <w:sz w:val="20"/>
          <w:szCs w:val="20"/>
        </w:rPr>
        <w:t>di avvalersi del seguente personale (guardiani e conducenti)</w:t>
      </w:r>
    </w:p>
    <w:p w:rsidR="00295BFB" w:rsidRPr="002C49BD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449"/>
        <w:gridCol w:w="3187"/>
      </w:tblGrid>
      <w:tr w:rsidR="00295BFB" w:rsidRPr="002C49BD" w:rsidTr="00295BFB">
        <w:tc>
          <w:tcPr>
            <w:tcW w:w="5127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mansione</w:t>
            </w:r>
          </w:p>
        </w:tc>
        <w:tc>
          <w:tcPr>
            <w:tcW w:w="3271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RPr="002C49BD" w:rsidTr="00295BFB">
        <w:tc>
          <w:tcPr>
            <w:tcW w:w="5127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mansione</w:t>
            </w:r>
          </w:p>
        </w:tc>
        <w:tc>
          <w:tcPr>
            <w:tcW w:w="3271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RPr="002C49BD" w:rsidTr="00295BFB">
        <w:tc>
          <w:tcPr>
            <w:tcW w:w="5127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mansione</w:t>
            </w:r>
          </w:p>
        </w:tc>
        <w:tc>
          <w:tcPr>
            <w:tcW w:w="3271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RPr="002C49BD" w:rsidTr="00295BFB">
        <w:tc>
          <w:tcPr>
            <w:tcW w:w="5127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456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mansione</w:t>
            </w:r>
          </w:p>
        </w:tc>
        <w:tc>
          <w:tcPr>
            <w:tcW w:w="3271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295BFB" w:rsidRPr="002C49BD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295BFB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>in possesso del certificato di idoneità, di cui all’art. 6, punto 5 del regolamento CE 1/2005 rilasciato</w:t>
      </w:r>
      <w:r>
        <w:rPr>
          <w:rFonts w:ascii="Verdana" w:eastAsia="Calibri" w:hAnsi="Verdana"/>
          <w:sz w:val="20"/>
          <w:szCs w:val="20"/>
        </w:rPr>
        <w:t xml:space="preserve"> da:</w:t>
      </w:r>
    </w:p>
    <w:p w:rsidR="00295BFB" w:rsidRPr="002C49BD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7574"/>
      </w:tblGrid>
      <w:tr w:rsidR="00295BFB" w:rsidRPr="002C49BD" w:rsidTr="00244B94">
        <w:tc>
          <w:tcPr>
            <w:tcW w:w="2093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Ente:</w:t>
            </w:r>
          </w:p>
        </w:tc>
        <w:tc>
          <w:tcPr>
            <w:tcW w:w="7761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ASL 02 LANCIANO VASTO CHIETI</w:t>
            </w:r>
          </w:p>
        </w:tc>
      </w:tr>
      <w:tr w:rsidR="00295BFB" w:rsidRPr="002C49BD" w:rsidTr="00244B94">
        <w:tc>
          <w:tcPr>
            <w:tcW w:w="2093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In data:</w:t>
            </w:r>
          </w:p>
        </w:tc>
        <w:tc>
          <w:tcPr>
            <w:tcW w:w="7761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</w:tbl>
    <w:p w:rsidR="00295BFB" w:rsidRPr="002C49BD" w:rsidRDefault="00295BFB" w:rsidP="00295BFB">
      <w:pPr>
        <w:autoSpaceDE w:val="0"/>
        <w:autoSpaceDN w:val="0"/>
        <w:adjustRightInd w:val="0"/>
        <w:rPr>
          <w:rFonts w:ascii="Verdana" w:eastAsia="Calibri" w:hAnsi="Verdana" w:cs="Symbo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245"/>
        <w:gridCol w:w="3831"/>
      </w:tblGrid>
      <w:tr w:rsidR="00295BFB" w:rsidRPr="002C49BD" w:rsidTr="00244B94">
        <w:tc>
          <w:tcPr>
            <w:tcW w:w="5920" w:type="dxa"/>
            <w:gridSpan w:val="2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Che la persona designata come responsabile è il sig.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:</w:t>
            </w:r>
          </w:p>
        </w:tc>
        <w:tc>
          <w:tcPr>
            <w:tcW w:w="3934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295BFB" w:rsidRPr="002C49BD" w:rsidTr="00244B94">
        <w:tc>
          <w:tcPr>
            <w:tcW w:w="2585" w:type="dxa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20"/>
                <w:szCs w:val="20"/>
              </w:rPr>
            </w:pPr>
            <w:r w:rsidRPr="002C49BD">
              <w:rPr>
                <w:rFonts w:ascii="Verdana" w:eastAsia="Calibri" w:hAnsi="Verdana"/>
                <w:sz w:val="20"/>
                <w:szCs w:val="20"/>
              </w:rPr>
              <w:t>Recapito telefonico</w:t>
            </w:r>
            <w:r>
              <w:rPr>
                <w:rFonts w:ascii="Verdana" w:eastAsia="Calibri" w:hAnsi="Verdana"/>
                <w:sz w:val="20"/>
                <w:szCs w:val="20"/>
              </w:rPr>
              <w:t>:</w:t>
            </w:r>
          </w:p>
        </w:tc>
        <w:tc>
          <w:tcPr>
            <w:tcW w:w="7269" w:type="dxa"/>
            <w:gridSpan w:val="2"/>
          </w:tcPr>
          <w:p w:rsidR="00295BFB" w:rsidRPr="002C49BD" w:rsidRDefault="00295BFB" w:rsidP="00244B94">
            <w:pPr>
              <w:autoSpaceDE w:val="0"/>
              <w:autoSpaceDN w:val="0"/>
              <w:adjustRightInd w:val="0"/>
              <w:rPr>
                <w:rFonts w:ascii="Verdana" w:eastAsia="Calibri" w:hAnsi="Verdana" w:cs="Symbol"/>
                <w:sz w:val="20"/>
                <w:szCs w:val="20"/>
              </w:rPr>
            </w:pPr>
          </w:p>
        </w:tc>
      </w:tr>
    </w:tbl>
    <w:p w:rsidR="00295BFB" w:rsidRDefault="00295BFB" w:rsidP="00295BFB">
      <w:pPr>
        <w:autoSpaceDE w:val="0"/>
        <w:autoSpaceDN w:val="0"/>
        <w:adjustRightInd w:val="0"/>
        <w:rPr>
          <w:rFonts w:ascii="Verdana" w:eastAsia="Calibri" w:hAnsi="Verdana" w:cs="Symbol"/>
          <w:sz w:val="20"/>
          <w:szCs w:val="20"/>
        </w:rPr>
      </w:pPr>
    </w:p>
    <w:p w:rsidR="00295BFB" w:rsidRPr="002C49BD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 w:cs="Symbol"/>
          <w:sz w:val="20"/>
          <w:szCs w:val="20"/>
        </w:rPr>
        <w:t></w:t>
      </w:r>
      <w:r>
        <w:rPr>
          <w:rFonts w:ascii="Verdana" w:eastAsia="Calibri" w:hAnsi="Verdana" w:cs="Symbol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che le informazioni sulla programmazione, l’esecuzione e il completamento della parte di viagg</w:t>
      </w:r>
      <w:r>
        <w:rPr>
          <w:rFonts w:ascii="Verdana" w:eastAsia="Calibri" w:hAnsi="Verdana"/>
          <w:sz w:val="20"/>
          <w:szCs w:val="20"/>
        </w:rPr>
        <w:t xml:space="preserve">io </w:t>
      </w:r>
      <w:r w:rsidRPr="002C49BD">
        <w:rPr>
          <w:rFonts w:ascii="Verdana" w:eastAsia="Calibri" w:hAnsi="Verdana"/>
          <w:sz w:val="20"/>
          <w:szCs w:val="20"/>
        </w:rPr>
        <w:t>sotto la propria responsabilità, possono essere ottenute in ogni momento,</w:t>
      </w:r>
    </w:p>
    <w:p w:rsidR="00295BFB" w:rsidRPr="002C49BD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>( barrare una delle due voci seguenti ):</w:t>
      </w:r>
    </w:p>
    <w:p w:rsidR="00295BFB" w:rsidRPr="002C49BD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295BFB" w:rsidRPr="002C49BD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4E0C60">
        <w:rPr>
          <w:rFonts w:ascii="Verdana" w:eastAsia="Calibri" w:hAnsi="Verdana"/>
          <w:sz w:val="28"/>
          <w:szCs w:val="28"/>
        </w:rPr>
        <w:t>□</w:t>
      </w:r>
      <w:r w:rsidRPr="002C49BD">
        <w:rPr>
          <w:rFonts w:ascii="Verdana" w:eastAsia="Calibri" w:hAnsi="Verdana"/>
          <w:sz w:val="20"/>
          <w:szCs w:val="20"/>
        </w:rPr>
        <w:t xml:space="preserve"> di non aver violato la normativa comunitaria e/o nazionale in materia di protezione degli animali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nei tre anni che precedono la data della presente richiesta.</w:t>
      </w:r>
    </w:p>
    <w:p w:rsidR="00295BFB" w:rsidRPr="002C49BD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295BFB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4E0C60">
        <w:rPr>
          <w:rFonts w:ascii="Verdana" w:eastAsia="Calibri" w:hAnsi="Verdana"/>
          <w:sz w:val="28"/>
          <w:szCs w:val="28"/>
        </w:rPr>
        <w:t xml:space="preserve">□ </w:t>
      </w:r>
      <w:r w:rsidRPr="002C49BD">
        <w:rPr>
          <w:rFonts w:ascii="Verdana" w:eastAsia="Calibri" w:hAnsi="Verdana"/>
          <w:sz w:val="20"/>
          <w:szCs w:val="20"/>
        </w:rPr>
        <w:t>di aver violato la normativa c comunitaria e/o nazionale in materia di protezione degli animali nei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tre anni che precedono la data della presente richiesta ma di aver applicato tutte le prescrizioni della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competente Autorità sanitaria e di aver adottato tutte le misure necessarie per evitare ulteriori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infrazioni,</w:t>
      </w:r>
    </w:p>
    <w:p w:rsidR="00295BFB" w:rsidRPr="002C49BD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</w:p>
    <w:p w:rsidR="00295BFB" w:rsidRPr="002C49BD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 w:cs="Symbol"/>
          <w:sz w:val="20"/>
          <w:szCs w:val="20"/>
        </w:rPr>
        <w:t></w:t>
      </w:r>
      <w:r>
        <w:rPr>
          <w:rFonts w:ascii="Verdana" w:eastAsia="Calibri" w:hAnsi="Verdana" w:cs="Symbol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che si impegna a comunicare a codesto Servizio territoriale tutte le variazioni in relazione alle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informazioni ed ai documenti presentati all’atto dell’autorizzazione, entro 15 giorni lavorativi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dalla data delle modifiche.</w:t>
      </w:r>
    </w:p>
    <w:p w:rsidR="00295BFB" w:rsidRPr="002C49BD" w:rsidRDefault="00295BFB" w:rsidP="00295BFB">
      <w:pPr>
        <w:autoSpaceDE w:val="0"/>
        <w:autoSpaceDN w:val="0"/>
        <w:adjustRightInd w:val="0"/>
        <w:jc w:val="both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 xml:space="preserve">Allega </w:t>
      </w:r>
      <w:r w:rsidRPr="002C49BD">
        <w:rPr>
          <w:rFonts w:ascii="Verdana" w:eastAsia="Calibri" w:hAnsi="Verdana"/>
          <w:i/>
          <w:iCs/>
          <w:sz w:val="20"/>
          <w:szCs w:val="20"/>
        </w:rPr>
        <w:t xml:space="preserve">autodichiarazione </w:t>
      </w:r>
      <w:r w:rsidRPr="002C49BD">
        <w:rPr>
          <w:rFonts w:ascii="Verdana" w:eastAsia="Calibri" w:hAnsi="Verdana"/>
          <w:sz w:val="20"/>
          <w:szCs w:val="20"/>
        </w:rPr>
        <w:t>di attestazione del possesso dei requisiti dei mezzi di trasporto di animali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vertebrati vivi, ai sensi dell’Allegato I, Capo II del Reg. (CE) 1/2005, per ogni autoveicolo o</w:t>
      </w:r>
      <w:r>
        <w:rPr>
          <w:rFonts w:ascii="Verdana" w:eastAsia="Calibri" w:hAnsi="Verdana"/>
          <w:sz w:val="20"/>
          <w:szCs w:val="20"/>
        </w:rPr>
        <w:t xml:space="preserve"> </w:t>
      </w:r>
      <w:r w:rsidRPr="002C49BD">
        <w:rPr>
          <w:rFonts w:ascii="Verdana" w:eastAsia="Calibri" w:hAnsi="Verdana"/>
          <w:sz w:val="20"/>
          <w:szCs w:val="20"/>
        </w:rPr>
        <w:t>rimorchio, previamente verificata e vidimata dal Servizio veterinario di competenza.</w:t>
      </w:r>
    </w:p>
    <w:p w:rsidR="00295BFB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</w:p>
    <w:p w:rsidR="00ED191B" w:rsidRPr="00295BFB" w:rsidRDefault="00295BFB" w:rsidP="00295BFB">
      <w:pPr>
        <w:autoSpaceDE w:val="0"/>
        <w:autoSpaceDN w:val="0"/>
        <w:adjustRightInd w:val="0"/>
        <w:rPr>
          <w:rFonts w:ascii="Verdana" w:eastAsia="Calibri" w:hAnsi="Verdana"/>
          <w:sz w:val="20"/>
          <w:szCs w:val="20"/>
        </w:rPr>
      </w:pPr>
      <w:r w:rsidRPr="002C49BD">
        <w:rPr>
          <w:rFonts w:ascii="Verdana" w:eastAsia="Calibri" w:hAnsi="Verdana"/>
          <w:sz w:val="20"/>
          <w:szCs w:val="20"/>
        </w:rPr>
        <w:t xml:space="preserve">Data   </w:t>
      </w:r>
      <w:r>
        <w:rPr>
          <w:rFonts w:ascii="Verdana" w:eastAsia="Calibri" w:hAnsi="Verdana"/>
          <w:sz w:val="20"/>
          <w:szCs w:val="20"/>
        </w:rPr>
        <w:t>_______________________</w:t>
      </w:r>
      <w:r w:rsidRPr="002C49BD">
        <w:rPr>
          <w:rFonts w:ascii="Verdana" w:eastAsia="Calibri" w:hAnsi="Verdana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Verdana" w:eastAsia="Calibri" w:hAnsi="Verdana"/>
          <w:sz w:val="20"/>
          <w:szCs w:val="20"/>
        </w:rPr>
        <w:t xml:space="preserve">                 </w:t>
      </w: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</w:r>
      <w:r>
        <w:rPr>
          <w:rFonts w:ascii="Verdana" w:eastAsia="Calibri" w:hAnsi="Verdana"/>
          <w:sz w:val="20"/>
          <w:szCs w:val="20"/>
        </w:rPr>
        <w:tab/>
        <w:t xml:space="preserve">             </w:t>
      </w:r>
      <w:r w:rsidRPr="002C49BD">
        <w:rPr>
          <w:rFonts w:ascii="Verdana" w:eastAsia="Calibri" w:hAnsi="Verdana"/>
          <w:sz w:val="20"/>
          <w:szCs w:val="20"/>
        </w:rPr>
        <w:t xml:space="preserve"> F</w:t>
      </w:r>
      <w:r>
        <w:rPr>
          <w:rFonts w:ascii="Verdana" w:eastAsia="Calibri" w:hAnsi="Verdana"/>
          <w:sz w:val="20"/>
          <w:szCs w:val="20"/>
        </w:rPr>
        <w:t>IRMA __________________________________</w:t>
      </w:r>
      <w:r w:rsidR="00ED191B">
        <w:rPr>
          <w:rFonts w:ascii="Verdana" w:hAnsi="Verdana"/>
          <w:sz w:val="20"/>
          <w:szCs w:val="20"/>
        </w:rPr>
        <w:br/>
      </w:r>
      <w:r w:rsidR="00C979D1">
        <w:rPr>
          <w:rFonts w:ascii="Verdana" w:eastAsia="Calibri" w:hAnsi="Verdana"/>
          <w:sz w:val="20"/>
          <w:szCs w:val="20"/>
        </w:rPr>
        <w:t>Bollo</w:t>
      </w:r>
    </w:p>
    <w:sectPr w:rsidR="00ED191B" w:rsidRPr="00295BFB" w:rsidSect="00295BFB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A8E"/>
    <w:multiLevelType w:val="hybridMultilevel"/>
    <w:tmpl w:val="919A3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3D"/>
    <w:rsid w:val="000F7D91"/>
    <w:rsid w:val="001A5CA7"/>
    <w:rsid w:val="00295BFB"/>
    <w:rsid w:val="006C5AFA"/>
    <w:rsid w:val="007C0D3B"/>
    <w:rsid w:val="0088156C"/>
    <w:rsid w:val="008D43B4"/>
    <w:rsid w:val="00AA483D"/>
    <w:rsid w:val="00B631AE"/>
    <w:rsid w:val="00BF16D1"/>
    <w:rsid w:val="00C979D1"/>
    <w:rsid w:val="00E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6A070-F9B1-46E5-A922-3F6BB756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91B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D191B"/>
    <w:pPr>
      <w:keepNext/>
      <w:jc w:val="right"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191B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ED191B"/>
    <w:pPr>
      <w:jc w:val="center"/>
    </w:pPr>
    <w:rPr>
      <w:rFonts w:ascii="Arial" w:hAnsi="Arial"/>
      <w:szCs w:val="20"/>
    </w:rPr>
  </w:style>
  <w:style w:type="character" w:customStyle="1" w:styleId="TitoloCarattere">
    <w:name w:val="Titolo Carattere"/>
    <w:basedOn w:val="Carpredefinitoparagrafo"/>
    <w:link w:val="Titolo"/>
    <w:rsid w:val="00ED191B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295B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29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0.9.185\Servizio_IAPZ\SIAPZ_Asl02_2020\LineeSIAPZ_REL_26febbr2019\AUT_ProcAutorizzativo\AUT_Modelli\TRASP_Istanza_Trasp_Tipo_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TRASP_Istanza_Trasp_Tipo_1</Template>
  <TotalTime>0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massimo.genovesi</dc:creator>
  <cp:lastModifiedBy>massimo.genovesi</cp:lastModifiedBy>
  <cp:revision>1</cp:revision>
  <cp:lastPrinted>2019-02-20T08:01:00Z</cp:lastPrinted>
  <dcterms:created xsi:type="dcterms:W3CDTF">2020-06-17T08:18:00Z</dcterms:created>
  <dcterms:modified xsi:type="dcterms:W3CDTF">2020-06-17T08:18:00Z</dcterms:modified>
</cp:coreProperties>
</file>