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04" w:rsidRDefault="00094271" w:rsidP="00094271">
      <w:pPr>
        <w:jc w:val="right"/>
        <w:rPr>
          <w:rFonts w:ascii="Garamond" w:hAnsi="Garamond"/>
        </w:rPr>
      </w:pPr>
      <w:bookmarkStart w:id="0" w:name="_GoBack"/>
      <w:bookmarkEnd w:id="0"/>
      <w:r w:rsidRPr="00094271">
        <w:rPr>
          <w:rFonts w:ascii="Garamond" w:hAnsi="Garamond"/>
        </w:rPr>
        <w:t>Modulo 2A (1069_09)</w:t>
      </w:r>
    </w:p>
    <w:p w:rsidR="00544B8C" w:rsidRPr="00094271" w:rsidRDefault="00544B8C" w:rsidP="00094271">
      <w:pPr>
        <w:jc w:val="right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643"/>
      </w:tblGrid>
      <w:tr w:rsidR="00094271" w:rsidRPr="00D02CD5" w:rsidTr="00D02CD5">
        <w:tc>
          <w:tcPr>
            <w:tcW w:w="4077" w:type="dxa"/>
          </w:tcPr>
          <w:p w:rsidR="00094271" w:rsidRPr="00D02CD5" w:rsidRDefault="00C414C5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Bollo</w:t>
            </w:r>
          </w:p>
        </w:tc>
        <w:tc>
          <w:tcPr>
            <w:tcW w:w="5701" w:type="dxa"/>
          </w:tcPr>
          <w:p w:rsidR="00C414C5" w:rsidRPr="00D02CD5" w:rsidRDefault="00C414C5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Alla Regione Abruzzo</w:t>
            </w: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Direzione Politiche della Salute</w:t>
            </w: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Servizio Sanità Veterinaria e sicurezza alimentare</w:t>
            </w: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Via Conte di Ruvo, 74 – 65127 PESCARA</w:t>
            </w:r>
          </w:p>
          <w:p w:rsidR="0085515A" w:rsidRPr="00D02CD5" w:rsidRDefault="0085515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5515A" w:rsidRPr="00D02CD5" w:rsidRDefault="0085515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Per il tramite del SUAP _________________________________</w:t>
            </w:r>
          </w:p>
          <w:p w:rsidR="00C414C5" w:rsidRPr="00D02CD5" w:rsidRDefault="00C414C5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C414C5" w:rsidRPr="00D02CD5" w:rsidRDefault="00C414C5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466969" w:rsidRDefault="00466969" w:rsidP="00466969">
      <w:pPr>
        <w:spacing w:after="0"/>
        <w:jc w:val="both"/>
        <w:rPr>
          <w:rFonts w:ascii="Garamond" w:hAnsi="Garamond"/>
        </w:rPr>
      </w:pPr>
    </w:p>
    <w:p w:rsidR="00544B8C" w:rsidRDefault="00544B8C" w:rsidP="00094271">
      <w:pPr>
        <w:jc w:val="both"/>
        <w:rPr>
          <w:rFonts w:ascii="Garamond" w:hAnsi="Garamond"/>
        </w:rPr>
      </w:pPr>
    </w:p>
    <w:p w:rsidR="00094271" w:rsidRDefault="00094271" w:rsidP="00094271">
      <w:pPr>
        <w:jc w:val="both"/>
        <w:rPr>
          <w:rFonts w:ascii="Garamond" w:hAnsi="Garamond"/>
          <w:b/>
        </w:rPr>
      </w:pPr>
      <w:r w:rsidRPr="00544B8C">
        <w:rPr>
          <w:rFonts w:ascii="Garamond" w:hAnsi="Garamond"/>
          <w:b/>
        </w:rPr>
        <w:t>Oggetto: istanza di riconoscimento ai sensi del Regolamento (CE) 1069/2009.</w:t>
      </w:r>
    </w:p>
    <w:p w:rsidR="00544B8C" w:rsidRPr="00544B8C" w:rsidRDefault="00544B8C" w:rsidP="00094271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10"/>
        <w:gridCol w:w="126"/>
        <w:gridCol w:w="236"/>
        <w:gridCol w:w="236"/>
        <w:gridCol w:w="236"/>
        <w:gridCol w:w="236"/>
        <w:gridCol w:w="236"/>
        <w:gridCol w:w="344"/>
        <w:gridCol w:w="51"/>
        <w:gridCol w:w="283"/>
        <w:gridCol w:w="284"/>
        <w:gridCol w:w="425"/>
        <w:gridCol w:w="607"/>
        <w:gridCol w:w="244"/>
        <w:gridCol w:w="425"/>
        <w:gridCol w:w="992"/>
        <w:gridCol w:w="1415"/>
        <w:gridCol w:w="428"/>
        <w:gridCol w:w="1448"/>
      </w:tblGrid>
      <w:tr w:rsidR="00D43998" w:rsidRPr="00D02CD5" w:rsidTr="00D02CD5">
        <w:trPr>
          <w:trHeight w:val="329"/>
        </w:trPr>
        <w:tc>
          <w:tcPr>
            <w:tcW w:w="1526" w:type="dxa"/>
            <w:gridSpan w:val="7"/>
          </w:tcPr>
          <w:p w:rsidR="00D43998" w:rsidRPr="00D02CD5" w:rsidRDefault="00D43998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Il sottoscritto:</w:t>
            </w:r>
          </w:p>
        </w:tc>
        <w:tc>
          <w:tcPr>
            <w:tcW w:w="6804" w:type="dxa"/>
            <w:gridSpan w:val="17"/>
          </w:tcPr>
          <w:p w:rsidR="00D43998" w:rsidRPr="00D02CD5" w:rsidRDefault="00D43998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D43998" w:rsidRPr="00D02CD5" w:rsidRDefault="00D43998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Cod. Fiscale</w:t>
            </w:r>
          </w:p>
        </w:tc>
      </w:tr>
      <w:tr w:rsidR="00E8207F" w:rsidRPr="00D02CD5" w:rsidTr="00D02CD5"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4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Nato a</w:t>
            </w:r>
          </w:p>
        </w:tc>
        <w:tc>
          <w:tcPr>
            <w:tcW w:w="2832" w:type="dxa"/>
            <w:gridSpan w:val="3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28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il</w:t>
            </w:r>
          </w:p>
        </w:tc>
        <w:tc>
          <w:tcPr>
            <w:tcW w:w="1448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8207F" w:rsidRPr="00D02CD5" w:rsidTr="00D02CD5">
        <w:tc>
          <w:tcPr>
            <w:tcW w:w="1526" w:type="dxa"/>
            <w:gridSpan w:val="7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Residente a:</w:t>
            </w:r>
          </w:p>
        </w:tc>
        <w:tc>
          <w:tcPr>
            <w:tcW w:w="2268" w:type="dxa"/>
            <w:gridSpan w:val="10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32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Prov. di:</w:t>
            </w:r>
          </w:p>
        </w:tc>
        <w:tc>
          <w:tcPr>
            <w:tcW w:w="669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Indirizzo:</w:t>
            </w:r>
          </w:p>
        </w:tc>
        <w:tc>
          <w:tcPr>
            <w:tcW w:w="3291" w:type="dxa"/>
            <w:gridSpan w:val="3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8207F" w:rsidRPr="00D02CD5" w:rsidTr="00D02CD5">
        <w:tc>
          <w:tcPr>
            <w:tcW w:w="1526" w:type="dxa"/>
            <w:gridSpan w:val="7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Tel fisso:</w:t>
            </w:r>
          </w:p>
        </w:tc>
        <w:tc>
          <w:tcPr>
            <w:tcW w:w="1650" w:type="dxa"/>
            <w:gridSpan w:val="7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43" w:type="dxa"/>
            <w:gridSpan w:val="4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Cellulare:</w:t>
            </w:r>
          </w:p>
        </w:tc>
        <w:tc>
          <w:tcPr>
            <w:tcW w:w="1276" w:type="dxa"/>
            <w:gridSpan w:val="3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Emal:</w:t>
            </w:r>
          </w:p>
        </w:tc>
        <w:tc>
          <w:tcPr>
            <w:tcW w:w="3291" w:type="dxa"/>
            <w:gridSpan w:val="3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094271" w:rsidRPr="00D02CD5" w:rsidTr="00D02CD5">
        <w:tc>
          <w:tcPr>
            <w:tcW w:w="1526" w:type="dxa"/>
            <w:gridSpan w:val="7"/>
          </w:tcPr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In qualità di:</w:t>
            </w:r>
          </w:p>
        </w:tc>
        <w:tc>
          <w:tcPr>
            <w:tcW w:w="8252" w:type="dxa"/>
            <w:gridSpan w:val="18"/>
          </w:tcPr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titolare   </w:t>
            </w: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legale rappresentante   </w:t>
            </w: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Presidente pro tempore</w:t>
            </w: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altri (specificare) ______________________________________________________________</w:t>
            </w:r>
          </w:p>
        </w:tc>
      </w:tr>
    </w:tbl>
    <w:p w:rsidR="00A00EDA" w:rsidRDefault="00A00EDA" w:rsidP="00A00EDA">
      <w:pPr>
        <w:spacing w:after="0"/>
        <w:jc w:val="both"/>
        <w:rPr>
          <w:rFonts w:ascii="Garamond" w:hAnsi="Garamond"/>
        </w:rPr>
      </w:pPr>
    </w:p>
    <w:p w:rsidR="00A00EDA" w:rsidRDefault="00C6793F" w:rsidP="00094271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A00EDA">
        <w:rPr>
          <w:rFonts w:ascii="Garamond" w:hAnsi="Garamond"/>
        </w:rPr>
        <w:t>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11"/>
        <w:gridCol w:w="491"/>
        <w:gridCol w:w="491"/>
        <w:gridCol w:w="491"/>
        <w:gridCol w:w="498"/>
        <w:gridCol w:w="495"/>
        <w:gridCol w:w="164"/>
        <w:gridCol w:w="329"/>
        <w:gridCol w:w="491"/>
        <w:gridCol w:w="491"/>
        <w:gridCol w:w="60"/>
        <w:gridCol w:w="434"/>
        <w:gridCol w:w="494"/>
        <w:gridCol w:w="494"/>
        <w:gridCol w:w="1317"/>
        <w:gridCol w:w="1381"/>
      </w:tblGrid>
      <w:tr w:rsidR="00A00EDA" w:rsidRPr="00D02CD5" w:rsidTr="00D02CD5">
        <w:tc>
          <w:tcPr>
            <w:tcW w:w="1526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Ragione sociale:</w:t>
            </w:r>
          </w:p>
        </w:tc>
        <w:tc>
          <w:tcPr>
            <w:tcW w:w="8252" w:type="dxa"/>
            <w:gridSpan w:val="15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A00EDA" w:rsidRPr="00D02CD5" w:rsidTr="00D02CD5">
        <w:tc>
          <w:tcPr>
            <w:tcW w:w="1526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Partita IVA:</w:t>
            </w: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1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51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con sede legale nel Comune di</w:t>
            </w:r>
          </w:p>
        </w:tc>
      </w:tr>
      <w:tr w:rsidR="00A00EDA" w:rsidRPr="00D02CD5" w:rsidTr="00D02CD5">
        <w:tc>
          <w:tcPr>
            <w:tcW w:w="3026" w:type="dxa"/>
            <w:gridSpan w:val="5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64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Provincia</w:t>
            </w:r>
          </w:p>
        </w:tc>
        <w:tc>
          <w:tcPr>
            <w:tcW w:w="1397" w:type="dxa"/>
            <w:gridSpan w:val="4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Cap</w:t>
            </w:r>
          </w:p>
        </w:tc>
        <w:tc>
          <w:tcPr>
            <w:tcW w:w="1354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indirizzo</w:t>
            </w:r>
          </w:p>
        </w:tc>
      </w:tr>
      <w:tr w:rsidR="00A00EDA" w:rsidRPr="00D02CD5" w:rsidTr="00D02CD5">
        <w:tc>
          <w:tcPr>
            <w:tcW w:w="3026" w:type="dxa"/>
            <w:gridSpan w:val="5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64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N.Civico:</w:t>
            </w:r>
          </w:p>
        </w:tc>
        <w:tc>
          <w:tcPr>
            <w:tcW w:w="1397" w:type="dxa"/>
            <w:gridSpan w:val="4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frazione:</w:t>
            </w:r>
          </w:p>
        </w:tc>
        <w:tc>
          <w:tcPr>
            <w:tcW w:w="2751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A00EDA" w:rsidRPr="00D02CD5" w:rsidTr="00D02CD5">
        <w:tc>
          <w:tcPr>
            <w:tcW w:w="1101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Telefono:</w:t>
            </w:r>
          </w:p>
        </w:tc>
        <w:tc>
          <w:tcPr>
            <w:tcW w:w="1925" w:type="dxa"/>
            <w:gridSpan w:val="4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64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Fax:</w:t>
            </w:r>
          </w:p>
        </w:tc>
        <w:tc>
          <w:tcPr>
            <w:tcW w:w="1397" w:type="dxa"/>
            <w:gridSpan w:val="4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Email:</w:t>
            </w:r>
          </w:p>
        </w:tc>
        <w:tc>
          <w:tcPr>
            <w:tcW w:w="2751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544B8C" w:rsidRDefault="00544B8C" w:rsidP="00544B8C">
      <w:pPr>
        <w:spacing w:line="240" w:lineRule="auto"/>
        <w:jc w:val="center"/>
        <w:rPr>
          <w:rFonts w:ascii="Garamond" w:hAnsi="Garamond"/>
        </w:rPr>
      </w:pPr>
    </w:p>
    <w:p w:rsidR="00094271" w:rsidRPr="00544B8C" w:rsidRDefault="005769C7" w:rsidP="00544B8C">
      <w:pPr>
        <w:spacing w:line="240" w:lineRule="auto"/>
        <w:jc w:val="center"/>
        <w:rPr>
          <w:rFonts w:ascii="Garamond" w:hAnsi="Garamond"/>
          <w:b/>
        </w:rPr>
      </w:pPr>
      <w:r w:rsidRPr="00544B8C">
        <w:rPr>
          <w:rFonts w:ascii="Garamond" w:hAnsi="Garamond"/>
          <w:b/>
        </w:rPr>
        <w:t>CHIEDE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5"/>
        <w:gridCol w:w="1184"/>
        <w:gridCol w:w="470"/>
        <w:gridCol w:w="284"/>
        <w:gridCol w:w="403"/>
        <w:gridCol w:w="581"/>
        <w:gridCol w:w="684"/>
        <w:gridCol w:w="100"/>
        <w:gridCol w:w="751"/>
        <w:gridCol w:w="142"/>
        <w:gridCol w:w="547"/>
        <w:gridCol w:w="742"/>
        <w:gridCol w:w="681"/>
        <w:gridCol w:w="1273"/>
      </w:tblGrid>
      <w:tr w:rsidR="005769C7" w:rsidRPr="00D02CD5" w:rsidTr="00D02CD5">
        <w:tc>
          <w:tcPr>
            <w:tcW w:w="9785" w:type="dxa"/>
            <w:gridSpan w:val="15"/>
          </w:tcPr>
          <w:p w:rsidR="005769C7" w:rsidRPr="00544B8C" w:rsidRDefault="005769C7" w:rsidP="00D02CD5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544B8C">
              <w:rPr>
                <w:rFonts w:ascii="Garamond" w:hAnsi="Garamond"/>
                <w:b/>
              </w:rPr>
              <w:t>Il Riconoscimento per il proprio impianto.</w:t>
            </w:r>
          </w:p>
        </w:tc>
      </w:tr>
      <w:tr w:rsidR="005769C7" w:rsidRPr="00D02CD5" w:rsidTr="00D02CD5">
        <w:tc>
          <w:tcPr>
            <w:tcW w:w="3794" w:type="dxa"/>
            <w:gridSpan w:val="5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Denominazione (se diversa dalla Ditta):</w:t>
            </w:r>
          </w:p>
        </w:tc>
        <w:tc>
          <w:tcPr>
            <w:tcW w:w="5991" w:type="dxa"/>
            <w:gridSpan w:val="10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5769C7" w:rsidRPr="00D02CD5" w:rsidTr="00D02CD5">
        <w:tc>
          <w:tcPr>
            <w:tcW w:w="9785" w:type="dxa"/>
            <w:gridSpan w:val="15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Sito:</w:t>
            </w:r>
          </w:p>
        </w:tc>
      </w:tr>
      <w:tr w:rsidR="005769C7" w:rsidRPr="00D02CD5" w:rsidTr="00D02CD5">
        <w:tc>
          <w:tcPr>
            <w:tcW w:w="3794" w:type="dxa"/>
            <w:gridSpan w:val="5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allo stesso indirizzo della sede legale</w:t>
            </w:r>
          </w:p>
        </w:tc>
        <w:tc>
          <w:tcPr>
            <w:tcW w:w="5991" w:type="dxa"/>
            <w:gridSpan w:val="10"/>
          </w:tcPr>
          <w:p w:rsidR="005769C7" w:rsidRPr="00D02CD5" w:rsidRDefault="00BF1B30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O</w:t>
            </w:r>
            <w:r w:rsidR="005769C7" w:rsidRPr="00D02CD5">
              <w:rPr>
                <w:rFonts w:ascii="Garamond" w:hAnsi="Garamond"/>
              </w:rPr>
              <w:t>ppure</w:t>
            </w:r>
          </w:p>
        </w:tc>
      </w:tr>
      <w:tr w:rsidR="003342AD" w:rsidRPr="00D02CD5" w:rsidTr="00D02CD5">
        <w:tc>
          <w:tcPr>
            <w:tcW w:w="1809" w:type="dxa"/>
            <w:gridSpan w:val="2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 nel Comune di:</w:t>
            </w:r>
          </w:p>
        </w:tc>
        <w:tc>
          <w:tcPr>
            <w:tcW w:w="3685" w:type="dxa"/>
            <w:gridSpan w:val="6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3" w:type="dxa"/>
            <w:gridSpan w:val="3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Provincia:</w:t>
            </w:r>
          </w:p>
        </w:tc>
        <w:tc>
          <w:tcPr>
            <w:tcW w:w="1298" w:type="dxa"/>
            <w:gridSpan w:val="2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87" w:type="dxa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Cap</w:t>
            </w:r>
          </w:p>
        </w:tc>
        <w:tc>
          <w:tcPr>
            <w:tcW w:w="1313" w:type="dxa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5769C7" w:rsidRPr="00D02CD5" w:rsidTr="00D02CD5">
        <w:tc>
          <w:tcPr>
            <w:tcW w:w="1101" w:type="dxa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Telefono:</w:t>
            </w:r>
          </w:p>
        </w:tc>
        <w:tc>
          <w:tcPr>
            <w:tcW w:w="1932" w:type="dxa"/>
            <w:gridSpan w:val="2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64" w:type="dxa"/>
            <w:gridSpan w:val="3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Fax:</w:t>
            </w:r>
          </w:p>
        </w:tc>
        <w:tc>
          <w:tcPr>
            <w:tcW w:w="1397" w:type="dxa"/>
            <w:gridSpan w:val="3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  <w:gridSpan w:val="3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Email:</w:t>
            </w:r>
          </w:p>
        </w:tc>
        <w:tc>
          <w:tcPr>
            <w:tcW w:w="2751" w:type="dxa"/>
            <w:gridSpan w:val="3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3342AD" w:rsidRPr="00D02CD5" w:rsidTr="00D02CD5">
        <w:tc>
          <w:tcPr>
            <w:tcW w:w="3510" w:type="dxa"/>
            <w:gridSpan w:val="4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Coordinate geografiche WGS 84 decimali</w:t>
            </w:r>
          </w:p>
        </w:tc>
        <w:tc>
          <w:tcPr>
            <w:tcW w:w="1276" w:type="dxa"/>
            <w:gridSpan w:val="3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Latitudine:</w:t>
            </w:r>
          </w:p>
        </w:tc>
        <w:tc>
          <w:tcPr>
            <w:tcW w:w="1559" w:type="dxa"/>
            <w:gridSpan w:val="3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  <w:gridSpan w:val="3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Longitudine:</w:t>
            </w:r>
          </w:p>
        </w:tc>
        <w:tc>
          <w:tcPr>
            <w:tcW w:w="2000" w:type="dxa"/>
            <w:gridSpan w:val="2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5769C7" w:rsidRDefault="005769C7" w:rsidP="005769C7">
      <w:pPr>
        <w:jc w:val="center"/>
        <w:rPr>
          <w:rFonts w:ascii="Garamond" w:hAnsi="Garamond"/>
        </w:rPr>
      </w:pPr>
    </w:p>
    <w:p w:rsidR="00544B8C" w:rsidRDefault="00544B8C" w:rsidP="003342AD">
      <w:pPr>
        <w:rPr>
          <w:rFonts w:ascii="Garamond" w:hAnsi="Garamond"/>
          <w:u w:val="single"/>
        </w:rPr>
      </w:pPr>
    </w:p>
    <w:p w:rsidR="003342AD" w:rsidRDefault="003342AD" w:rsidP="003342AD">
      <w:pPr>
        <w:rPr>
          <w:rFonts w:ascii="Garamond" w:hAnsi="Garamond"/>
          <w:u w:val="single"/>
        </w:rPr>
      </w:pPr>
      <w:r w:rsidRPr="003342AD">
        <w:rPr>
          <w:rFonts w:ascii="Garamond" w:hAnsi="Garamond"/>
          <w:u w:val="single"/>
        </w:rPr>
        <w:t>destinato alla svolgimento delle seguenti attività:</w:t>
      </w:r>
    </w:p>
    <w:p w:rsidR="00544B8C" w:rsidRDefault="00544B8C" w:rsidP="003342AD">
      <w:pPr>
        <w:rPr>
          <w:rFonts w:ascii="Garamond" w:hAnsi="Garamond"/>
          <w:u w:val="single"/>
        </w:rPr>
      </w:pPr>
    </w:p>
    <w:p w:rsidR="00544B8C" w:rsidRDefault="00544B8C" w:rsidP="003342AD">
      <w:pPr>
        <w:rPr>
          <w:rFonts w:ascii="Garamond" w:hAnsi="Garamond"/>
          <w:u w:val="single"/>
        </w:rPr>
      </w:pPr>
    </w:p>
    <w:p w:rsidR="00544B8C" w:rsidRDefault="00544B8C" w:rsidP="003342AD">
      <w:pPr>
        <w:rPr>
          <w:rFonts w:ascii="Garamond" w:hAnsi="Garamond"/>
          <w:u w:val="single"/>
        </w:rPr>
      </w:pPr>
    </w:p>
    <w:p w:rsidR="00544B8C" w:rsidRDefault="00544B8C" w:rsidP="003342AD">
      <w:pPr>
        <w:rPr>
          <w:rFonts w:ascii="Garamond" w:hAnsi="Garamond"/>
          <w:u w:val="single"/>
        </w:rPr>
      </w:pPr>
    </w:p>
    <w:p w:rsidR="00544B8C" w:rsidRDefault="00544B8C" w:rsidP="003342AD">
      <w:pPr>
        <w:rPr>
          <w:rFonts w:ascii="Garamond" w:hAnsi="Garamond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3118"/>
        <w:gridCol w:w="2299"/>
      </w:tblGrid>
      <w:tr w:rsidR="003342AD" w:rsidRPr="00D02CD5" w:rsidTr="00544B8C">
        <w:tc>
          <w:tcPr>
            <w:tcW w:w="675" w:type="dxa"/>
            <w:vAlign w:val="center"/>
          </w:tcPr>
          <w:p w:rsidR="003342AD" w:rsidRPr="00544B8C" w:rsidRDefault="003342AD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  <w:u w:val="single"/>
              </w:rPr>
            </w:pPr>
            <w:r w:rsidRPr="00544B8C">
              <w:rPr>
                <w:rFonts w:ascii="Microsoft Himalaya" w:hAnsi="Microsoft Himalaya" w:cs="Microsoft Himalaya"/>
                <w:b/>
                <w:u w:val="single"/>
              </w:rPr>
              <w:t>SEZ</w:t>
            </w:r>
          </w:p>
        </w:tc>
        <w:tc>
          <w:tcPr>
            <w:tcW w:w="2127" w:type="dxa"/>
            <w:vAlign w:val="center"/>
          </w:tcPr>
          <w:p w:rsidR="003342AD" w:rsidRPr="00544B8C" w:rsidRDefault="003342AD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  <w:u w:val="single"/>
              </w:rPr>
            </w:pPr>
            <w:r w:rsidRPr="00544B8C">
              <w:rPr>
                <w:rFonts w:ascii="Microsoft Himalaya" w:hAnsi="Microsoft Himalaya" w:cs="Microsoft Himalaya"/>
                <w:b/>
                <w:u w:val="single"/>
              </w:rPr>
              <w:t>SETTORE</w:t>
            </w:r>
          </w:p>
        </w:tc>
        <w:tc>
          <w:tcPr>
            <w:tcW w:w="1559" w:type="dxa"/>
            <w:vAlign w:val="center"/>
          </w:tcPr>
          <w:p w:rsidR="003342AD" w:rsidRPr="00544B8C" w:rsidRDefault="003342AD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  <w:u w:val="single"/>
              </w:rPr>
            </w:pPr>
            <w:r w:rsidRPr="00544B8C">
              <w:rPr>
                <w:rFonts w:ascii="Microsoft Himalaya" w:hAnsi="Microsoft Himalaya" w:cs="Microsoft Himalaya"/>
                <w:b/>
                <w:u w:val="single"/>
              </w:rPr>
              <w:t>CATEGORIA</w:t>
            </w:r>
          </w:p>
        </w:tc>
        <w:tc>
          <w:tcPr>
            <w:tcW w:w="3118" w:type="dxa"/>
            <w:vAlign w:val="center"/>
          </w:tcPr>
          <w:p w:rsidR="003342AD" w:rsidRPr="00544B8C" w:rsidRDefault="003342AD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  <w:u w:val="single"/>
              </w:rPr>
            </w:pPr>
            <w:r w:rsidRPr="00544B8C">
              <w:rPr>
                <w:rFonts w:ascii="Microsoft Himalaya" w:hAnsi="Microsoft Himalaya" w:cs="Microsoft Himalaya"/>
                <w:b/>
                <w:u w:val="single"/>
              </w:rPr>
              <w:t>ATTIVITA’</w:t>
            </w:r>
          </w:p>
        </w:tc>
        <w:tc>
          <w:tcPr>
            <w:tcW w:w="2299" w:type="dxa"/>
            <w:vAlign w:val="center"/>
          </w:tcPr>
          <w:p w:rsidR="003342AD" w:rsidRPr="00544B8C" w:rsidRDefault="003342AD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  <w:u w:val="single"/>
              </w:rPr>
            </w:pPr>
            <w:r w:rsidRPr="00544B8C">
              <w:rPr>
                <w:rFonts w:ascii="Microsoft Himalaya" w:hAnsi="Microsoft Himalaya" w:cs="Microsoft Himalaya"/>
                <w:b/>
                <w:u w:val="single"/>
              </w:rPr>
              <w:t>PRODOTTI</w:t>
            </w:r>
          </w:p>
          <w:p w:rsidR="003342AD" w:rsidRPr="00544B8C" w:rsidRDefault="003342AD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  <w:u w:val="single"/>
              </w:rPr>
            </w:pPr>
            <w:r w:rsidRPr="00544B8C">
              <w:rPr>
                <w:rFonts w:ascii="Microsoft Himalaya" w:hAnsi="Microsoft Himalaya" w:cs="Microsoft Himalaya"/>
                <w:b/>
                <w:u w:val="single"/>
              </w:rPr>
              <w:t>(elenco SINTESI)</w:t>
            </w:r>
          </w:p>
        </w:tc>
      </w:tr>
      <w:tr w:rsidR="00D02CD5" w:rsidRPr="00D02CD5" w:rsidTr="00544B8C">
        <w:tc>
          <w:tcPr>
            <w:tcW w:w="675" w:type="dxa"/>
            <w:vMerge w:val="restart"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</w:rPr>
            </w:pPr>
            <w:r w:rsidRPr="00544B8C">
              <w:rPr>
                <w:rFonts w:ascii="Microsoft Himalaya" w:hAnsi="Microsoft Himalaya" w:cs="Microsoft Himalaya"/>
                <w:b/>
              </w:rPr>
              <w:t>I</w:t>
            </w:r>
          </w:p>
        </w:tc>
        <w:tc>
          <w:tcPr>
            <w:tcW w:w="2127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Attività intermedie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  <w:r w:rsidRPr="00544B8C">
              <w:rPr>
                <w:rFonts w:ascii="Microsoft Himalaya" w:hAnsi="Microsoft Himalaya" w:cs="Microsoft Himalaya"/>
              </w:rPr>
              <w:lastRenderedPageBreak/>
              <w:t>Art. 24 (1)(h)</w:t>
            </w:r>
          </w:p>
        </w:tc>
        <w:tc>
          <w:tcPr>
            <w:tcW w:w="1559" w:type="dxa"/>
            <w:vMerge w:val="restart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1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2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lastRenderedPageBreak/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Cernita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lastRenderedPageBreak/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Taglio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Refrigerazione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Congelamento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Salagione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Altro ____________________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2299" w:type="dxa"/>
            <w:vMerge w:val="restart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lastRenderedPageBreak/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Proteine animali trasformate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Farine di carne e ossa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Farine di pesce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Proteine idrolizzate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Ciccioli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Sangue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Prodotti sanguigni per uso zootecnico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Prodotti sanguigni per uso tecnico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Farina di sangue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Siero di equidi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Grassi fusi/olio di pesce x usi diversi da alimentazione animale e oleochimica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Grassi fusi per uso oleochimico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Grassi fusi e olio di pesce per uso zootecnico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Derivati dei grassi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Latte, prodotti del latte e colostro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Prodotti d’uovo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Prodotti alimentari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Carcasse di animali da compagnia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Carcasse di animali da allevamento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Carcasse di animali da circo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Carcasse di animali da zoo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Carcasse di animali da esperimento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Altre carcasse animali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Stallatico non trasformato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Prodotti da stallatico/ Stallatico trasformato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Contenuti del tubo digerente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Residui di digestione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Fanghi da centrifugazione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Materiale da acque reflue (mondiglia)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Rifiuti di cucina e ristorazione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Pelli grezze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Lana, peli, setola di maiale, penne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Piume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Ossa, corna, zoccoli e derivati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Sottoprodotti apicoltura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Insetti incluso vermi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Altri sottoprodotti non trasformati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</w:tr>
      <w:tr w:rsidR="00D02CD5" w:rsidRPr="00D02CD5" w:rsidTr="00544B8C">
        <w:tc>
          <w:tcPr>
            <w:tcW w:w="675" w:type="dxa"/>
            <w:vMerge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27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Magazzinaggio si sottoprodotti di O.A.</w:t>
            </w:r>
          </w:p>
          <w:p w:rsidR="00D02CD5" w:rsidRPr="00544B8C" w:rsidRDefault="00D02CD5" w:rsidP="00544B8C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Art. 24 (i)</w:t>
            </w:r>
          </w:p>
        </w:tc>
        <w:tc>
          <w:tcPr>
            <w:tcW w:w="1559" w:type="dxa"/>
            <w:vMerge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  <w:sz w:val="22"/>
                <w:u w:val="single"/>
              </w:rPr>
            </w:pPr>
          </w:p>
        </w:tc>
      </w:tr>
      <w:tr w:rsidR="00D02CD5" w:rsidRPr="00D02CD5" w:rsidTr="00544B8C">
        <w:tc>
          <w:tcPr>
            <w:tcW w:w="675" w:type="dxa"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44B8C">
              <w:rPr>
                <w:rFonts w:ascii="Microsoft Himalaya" w:hAnsi="Microsoft Himalaya" w:cs="Microsoft Himalaya"/>
                <w:b/>
              </w:rPr>
              <w:t>II</w:t>
            </w:r>
          </w:p>
        </w:tc>
        <w:tc>
          <w:tcPr>
            <w:tcW w:w="2127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Magazzinaggio di prodotti derivati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Art 24 (1) (j)</w:t>
            </w:r>
          </w:p>
        </w:tc>
        <w:tc>
          <w:tcPr>
            <w:tcW w:w="1559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1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2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Destinati allo smaltimento (i)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Destinati a uso combustibile (ii)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Destinati alla alimentazione animale(iii)</w:t>
            </w:r>
          </w:p>
          <w:p w:rsidR="00D02CD5" w:rsidRPr="00544B8C" w:rsidRDefault="00D02CD5" w:rsidP="00544B8C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Destinati a uso fertilizzanti (iv)</w:t>
            </w: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  <w:sz w:val="22"/>
                <w:u w:val="single"/>
              </w:rPr>
            </w:pPr>
          </w:p>
        </w:tc>
      </w:tr>
      <w:tr w:rsidR="00D02CD5" w:rsidRPr="00D02CD5" w:rsidTr="00544B8C">
        <w:tc>
          <w:tcPr>
            <w:tcW w:w="675" w:type="dxa"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</w:rPr>
            </w:pPr>
            <w:r w:rsidRPr="00544B8C">
              <w:rPr>
                <w:rFonts w:ascii="Microsoft Himalaya" w:hAnsi="Microsoft Himalaya" w:cs="Microsoft Himalaya"/>
                <w:b/>
              </w:rPr>
              <w:t>III</w:t>
            </w:r>
          </w:p>
        </w:tc>
        <w:tc>
          <w:tcPr>
            <w:tcW w:w="2127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Incenerimento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Coincenerimento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Combustione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</w:tc>
        <w:tc>
          <w:tcPr>
            <w:tcW w:w="1559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1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2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  <w:sz w:val="22"/>
                <w:u w:val="single"/>
              </w:rPr>
            </w:pPr>
          </w:p>
        </w:tc>
      </w:tr>
      <w:tr w:rsidR="00D02CD5" w:rsidRPr="00D02CD5" w:rsidTr="00544B8C">
        <w:tc>
          <w:tcPr>
            <w:tcW w:w="675" w:type="dxa"/>
            <w:vMerge w:val="restart"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</w:rPr>
            </w:pPr>
            <w:r w:rsidRPr="00544B8C">
              <w:rPr>
                <w:rFonts w:ascii="Microsoft Himalaya" w:hAnsi="Microsoft Himalaya" w:cs="Microsoft Himalaya"/>
                <w:b/>
              </w:rPr>
              <w:t>IV</w:t>
            </w:r>
          </w:p>
        </w:tc>
        <w:tc>
          <w:tcPr>
            <w:tcW w:w="2127" w:type="dxa"/>
            <w:vMerge w:val="restart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Trasformazione</w:t>
            </w:r>
          </w:p>
        </w:tc>
        <w:tc>
          <w:tcPr>
            <w:tcW w:w="1559" w:type="dxa"/>
            <w:vMerge w:val="restart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1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2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Metodi Standard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Metodo 1 (sterilizzazione a pressione)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Metodo 2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Metodo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Metodo 4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Metodo 5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Metodo 6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Metodo 7</w:t>
            </w: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  <w:u w:val="single"/>
              </w:rPr>
            </w:pPr>
          </w:p>
        </w:tc>
      </w:tr>
      <w:tr w:rsidR="00D02CD5" w:rsidRPr="00D02CD5" w:rsidTr="00544B8C">
        <w:tc>
          <w:tcPr>
            <w:tcW w:w="675" w:type="dxa"/>
            <w:vMerge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</w:rPr>
            </w:pPr>
          </w:p>
        </w:tc>
        <w:tc>
          <w:tcPr>
            <w:tcW w:w="2127" w:type="dxa"/>
            <w:vMerge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</w:tc>
        <w:tc>
          <w:tcPr>
            <w:tcW w:w="1559" w:type="dxa"/>
            <w:vMerge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Metodi alternativi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Processo idrolisi alcalina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Processo d’idrolisi ad alta temperatura e ad alta pressione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Produzione di biogas mediante idrolisi ad alta pressione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Produzione di biodiesel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Gassificazione Brookes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Combustione di grasso animale in caldaia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Produzione Termo meccanica di biocombustibile</w:t>
            </w: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02CD5" w:rsidRPr="00D02CD5" w:rsidTr="00544B8C">
        <w:tc>
          <w:tcPr>
            <w:tcW w:w="675" w:type="dxa"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</w:rPr>
            </w:pPr>
            <w:r w:rsidRPr="00544B8C">
              <w:rPr>
                <w:rFonts w:ascii="Microsoft Himalaya" w:hAnsi="Microsoft Himalaya" w:cs="Microsoft Himalaya"/>
                <w:b/>
              </w:rPr>
              <w:t>VI</w:t>
            </w:r>
          </w:p>
        </w:tc>
        <w:tc>
          <w:tcPr>
            <w:tcW w:w="2127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Biogas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</w:tc>
        <w:tc>
          <w:tcPr>
            <w:tcW w:w="1559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2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Unità di pastorizzazione presente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Unità di pastorizzazione assente</w:t>
            </w: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  <w:u w:val="single"/>
              </w:rPr>
            </w:pPr>
          </w:p>
        </w:tc>
      </w:tr>
      <w:tr w:rsidR="00D02CD5" w:rsidRPr="00D02CD5" w:rsidTr="00544B8C">
        <w:tc>
          <w:tcPr>
            <w:tcW w:w="675" w:type="dxa"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</w:rPr>
            </w:pPr>
            <w:r w:rsidRPr="00544B8C">
              <w:rPr>
                <w:rFonts w:ascii="Microsoft Himalaya" w:hAnsi="Microsoft Himalaya" w:cs="Microsoft Himalaya"/>
                <w:b/>
              </w:rPr>
              <w:t>VII</w:t>
            </w:r>
          </w:p>
        </w:tc>
        <w:tc>
          <w:tcPr>
            <w:tcW w:w="2127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Compostaggio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</w:tc>
        <w:tc>
          <w:tcPr>
            <w:tcW w:w="1559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2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Unità di pastorizzazione presente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Unità di pastorizzazione assente</w:t>
            </w: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  <w:u w:val="single"/>
              </w:rPr>
            </w:pPr>
          </w:p>
        </w:tc>
      </w:tr>
      <w:tr w:rsidR="00D02CD5" w:rsidRPr="00D02CD5" w:rsidTr="00544B8C">
        <w:tc>
          <w:tcPr>
            <w:tcW w:w="675" w:type="dxa"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</w:rPr>
            </w:pPr>
            <w:r w:rsidRPr="00544B8C">
              <w:rPr>
                <w:rFonts w:ascii="Microsoft Himalaya" w:hAnsi="Microsoft Himalaya" w:cs="Microsoft Himalaya"/>
                <w:b/>
              </w:rPr>
              <w:t>VIII</w:t>
            </w:r>
          </w:p>
        </w:tc>
        <w:tc>
          <w:tcPr>
            <w:tcW w:w="2127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Fabbricazione alimenti per animali da compagnia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</w:tc>
        <w:tc>
          <w:tcPr>
            <w:tcW w:w="1559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Alimenti in conserva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Altri alimenti trasformati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Alimenti greggi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Articoli da masticare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 Interiora aromatizzanti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  <w:u w:val="single"/>
              </w:rPr>
            </w:pPr>
          </w:p>
        </w:tc>
      </w:tr>
      <w:tr w:rsidR="00D02CD5" w:rsidRPr="00D02CD5" w:rsidTr="00544B8C">
        <w:tc>
          <w:tcPr>
            <w:tcW w:w="675" w:type="dxa"/>
            <w:vAlign w:val="center"/>
          </w:tcPr>
          <w:p w:rsidR="00D02CD5" w:rsidRPr="00544B8C" w:rsidRDefault="00D02CD5" w:rsidP="00544B8C">
            <w:pPr>
              <w:spacing w:after="0" w:line="240" w:lineRule="auto"/>
              <w:jc w:val="center"/>
              <w:rPr>
                <w:rFonts w:ascii="Microsoft Himalaya" w:hAnsi="Microsoft Himalaya" w:cs="Microsoft Himalaya"/>
                <w:b/>
              </w:rPr>
            </w:pPr>
            <w:r w:rsidRPr="00544B8C">
              <w:rPr>
                <w:rFonts w:ascii="Microsoft Himalaya" w:hAnsi="Microsoft Himalaya" w:cs="Microsoft Himalaya"/>
                <w:b/>
              </w:rPr>
              <w:t>XII</w:t>
            </w:r>
          </w:p>
        </w:tc>
        <w:tc>
          <w:tcPr>
            <w:tcW w:w="2127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t>Produzione fertilizzanti organici/ ammendanti</w:t>
            </w:r>
          </w:p>
        </w:tc>
        <w:tc>
          <w:tcPr>
            <w:tcW w:w="1559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2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  <w:r w:rsidRPr="00544B8C">
              <w:rPr>
                <w:rFonts w:ascii="Microsoft Himalaya" w:hAnsi="Microsoft Himalaya" w:cs="Microsoft Himalaya"/>
              </w:rPr>
              <w:sym w:font="Symbol" w:char="F0FF"/>
            </w:r>
            <w:r w:rsidRPr="00544B8C">
              <w:rPr>
                <w:rFonts w:ascii="Microsoft Himalaya" w:hAnsi="Microsoft Himalaya" w:cs="Microsoft Himalaya"/>
              </w:rPr>
              <w:t xml:space="preserve"> Categoria 3</w:t>
            </w: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3118" w:type="dxa"/>
          </w:tcPr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</w:rPr>
            </w:pPr>
          </w:p>
          <w:p w:rsidR="00D02CD5" w:rsidRPr="00544B8C" w:rsidRDefault="00D02CD5" w:rsidP="00D02CD5">
            <w:pPr>
              <w:spacing w:after="0" w:line="240" w:lineRule="auto"/>
              <w:rPr>
                <w:rFonts w:ascii="Microsoft Himalaya" w:hAnsi="Microsoft Himalaya" w:cs="Microsoft Himalaya"/>
                <w:u w:val="single"/>
              </w:rPr>
            </w:pPr>
          </w:p>
        </w:tc>
        <w:tc>
          <w:tcPr>
            <w:tcW w:w="2299" w:type="dxa"/>
            <w:vMerge/>
          </w:tcPr>
          <w:p w:rsidR="00D02CD5" w:rsidRPr="00D02CD5" w:rsidRDefault="00D02CD5" w:rsidP="00D02CD5">
            <w:pPr>
              <w:spacing w:after="0" w:line="240" w:lineRule="auto"/>
              <w:rPr>
                <w:rFonts w:ascii="Garamond" w:hAnsi="Garamond"/>
                <w:u w:val="single"/>
              </w:rPr>
            </w:pPr>
          </w:p>
        </w:tc>
      </w:tr>
    </w:tbl>
    <w:p w:rsidR="003342AD" w:rsidRDefault="003342AD" w:rsidP="003342AD">
      <w:pPr>
        <w:rPr>
          <w:rFonts w:ascii="Garamond" w:hAnsi="Garamond"/>
          <w:u w:val="single"/>
        </w:rPr>
      </w:pPr>
    </w:p>
    <w:p w:rsidR="00544B8C" w:rsidRDefault="00544B8C" w:rsidP="003342AD">
      <w:pPr>
        <w:rPr>
          <w:rFonts w:ascii="Garamond" w:hAnsi="Garamond"/>
        </w:rPr>
      </w:pPr>
    </w:p>
    <w:p w:rsidR="00B61899" w:rsidRDefault="00B61899" w:rsidP="003342AD">
      <w:pPr>
        <w:rPr>
          <w:rFonts w:ascii="Garamond" w:hAnsi="Garamond"/>
        </w:rPr>
      </w:pPr>
      <w:r w:rsidRPr="00195362">
        <w:rPr>
          <w:rFonts w:ascii="Garamond" w:hAnsi="Garamond"/>
          <w:b/>
        </w:rPr>
        <w:t>A tal fine allega</w:t>
      </w:r>
      <w:r w:rsidRPr="00B61899">
        <w:rPr>
          <w:rFonts w:ascii="Garamond" w:hAnsi="Garamond"/>
        </w:rPr>
        <w:t>:</w:t>
      </w:r>
    </w:p>
    <w:p w:rsidR="00B61899" w:rsidRPr="005C6556" w:rsidRDefault="00B61899" w:rsidP="005C6556">
      <w:pPr>
        <w:pStyle w:val="Paragrafoelenco"/>
        <w:numPr>
          <w:ilvl w:val="0"/>
          <w:numId w:val="1"/>
        </w:numPr>
        <w:spacing w:after="0"/>
        <w:rPr>
          <w:rFonts w:ascii="Garamond" w:hAnsi="Garamond"/>
        </w:rPr>
      </w:pPr>
      <w:r w:rsidRPr="005C6556">
        <w:rPr>
          <w:rFonts w:ascii="Garamond" w:hAnsi="Garamond"/>
        </w:rPr>
        <w:t>Marca da Bollo di uso corrente;</w:t>
      </w:r>
    </w:p>
    <w:p w:rsidR="00B61899" w:rsidRPr="005C6556" w:rsidRDefault="005C6556" w:rsidP="005C6556">
      <w:pPr>
        <w:pStyle w:val="Paragrafoelenco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>p</w:t>
      </w:r>
      <w:r w:rsidR="00B61899" w:rsidRPr="005C6556">
        <w:rPr>
          <w:rFonts w:ascii="Garamond" w:hAnsi="Garamond"/>
        </w:rPr>
        <w:t xml:space="preserve">lanimetria dell’impianto </w:t>
      </w:r>
      <w:r w:rsidRPr="005C6556">
        <w:rPr>
          <w:rFonts w:ascii="Garamond" w:hAnsi="Garamond"/>
        </w:rPr>
        <w:t>in scala 1:100, dalla quale risulti evidente la disposizione delle linee di produzione , dell’impianto, dei servizi igienici, della rete idrica, degli scarichi;</w:t>
      </w:r>
    </w:p>
    <w:p w:rsidR="005C6556" w:rsidRDefault="005C6556" w:rsidP="005C6556">
      <w:pPr>
        <w:pStyle w:val="Paragrafoelenco"/>
        <w:numPr>
          <w:ilvl w:val="0"/>
          <w:numId w:val="1"/>
        </w:numPr>
        <w:spacing w:after="0"/>
        <w:rPr>
          <w:rFonts w:ascii="Garamond" w:hAnsi="Garamond"/>
        </w:rPr>
      </w:pPr>
      <w:r w:rsidRPr="005C6556">
        <w:rPr>
          <w:rFonts w:ascii="Garamond" w:hAnsi="Garamond"/>
        </w:rPr>
        <w:t>relazione tecnico descrittiva degli impianti e del ciclo di lavorazione con indicazioni relative all’approvvigionamento idrico, allo smaltimento dei rifiuti solidi e liquidi, vidimata da un tecnico abilitato;</w:t>
      </w:r>
    </w:p>
    <w:p w:rsidR="005C6556" w:rsidRDefault="005C6556" w:rsidP="005C6556">
      <w:pPr>
        <w:pStyle w:val="Paragrafoelenco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documentazione relativa alle immissioni in atmosfera ai sensi del D.P.R. 24 maggio 1998, n. 203 e successive modificazioni integrazioni, oppure dichiarazione sostitutiva di atto di notorietà ai sensi dellart 47 del D.P.R. 445/2000;</w:t>
      </w:r>
    </w:p>
    <w:p w:rsidR="00C46455" w:rsidRDefault="00C46455" w:rsidP="005C6556">
      <w:pPr>
        <w:pStyle w:val="Paragrafoelenco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Autorizzazione alo scarico di acque reflue ai sensi della Legge 10 maggio 1976n. 319 e successive modificazioni e integrazioni;</w:t>
      </w:r>
    </w:p>
    <w:p w:rsidR="005C6556" w:rsidRDefault="00C46455" w:rsidP="005C6556">
      <w:pPr>
        <w:pStyle w:val="Paragrafoelenco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Attestazione dell’Azienda U.S.L. sull’idoneità al consumo umano della acque utilizzate nell’impianto, ai sensi del D.L.gs 02/02/2001 n. 31;</w:t>
      </w:r>
    </w:p>
    <w:p w:rsidR="00C46455" w:rsidRPr="005C6556" w:rsidRDefault="00C46455" w:rsidP="005C6556">
      <w:pPr>
        <w:pStyle w:val="Paragrafoelenco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Ricevuta del versamento delle spese relative al riconoscimento dello stabilimento.</w:t>
      </w:r>
    </w:p>
    <w:p w:rsidR="00195362" w:rsidRDefault="00195362" w:rsidP="003342AD">
      <w:pPr>
        <w:rPr>
          <w:rFonts w:ascii="Garamond" w:hAnsi="Garamond"/>
        </w:rPr>
      </w:pPr>
    </w:p>
    <w:p w:rsidR="005C6556" w:rsidRDefault="00C46455" w:rsidP="003342AD">
      <w:pPr>
        <w:rPr>
          <w:rFonts w:ascii="Garamond" w:hAnsi="Garamond"/>
        </w:rPr>
      </w:pPr>
      <w:r w:rsidRPr="00195362">
        <w:rPr>
          <w:rFonts w:ascii="Garamond" w:hAnsi="Garamond"/>
          <w:b/>
        </w:rPr>
        <w:t>Il/La sottoscritto/a dichiara inoltre</w:t>
      </w:r>
      <w:r>
        <w:rPr>
          <w:rFonts w:ascii="Garamond" w:hAnsi="Garamond"/>
        </w:rPr>
        <w:t>:</w:t>
      </w:r>
    </w:p>
    <w:p w:rsidR="00C46455" w:rsidRPr="00FF2BE1" w:rsidRDefault="00C46455" w:rsidP="00FF2BE1">
      <w:pPr>
        <w:pStyle w:val="Paragrafoelenco"/>
        <w:numPr>
          <w:ilvl w:val="0"/>
          <w:numId w:val="2"/>
        </w:numPr>
        <w:spacing w:after="0"/>
        <w:rPr>
          <w:rFonts w:ascii="Garamond" w:hAnsi="Garamond"/>
        </w:rPr>
      </w:pPr>
      <w:r w:rsidRPr="00FF2BE1">
        <w:rPr>
          <w:rFonts w:ascii="Garamond" w:hAnsi="Garamond"/>
        </w:rPr>
        <w:t>di essere informato che la presente comunicazione non sostituisce altri eventuali atti di rilevanza fondamentale ai fini dell’avvio dell’attività;</w:t>
      </w:r>
    </w:p>
    <w:p w:rsidR="00C46455" w:rsidRPr="00FF2BE1" w:rsidRDefault="00C46455" w:rsidP="00FF2BE1">
      <w:pPr>
        <w:pStyle w:val="Paragrafoelenco"/>
        <w:numPr>
          <w:ilvl w:val="0"/>
          <w:numId w:val="2"/>
        </w:numPr>
        <w:spacing w:after="0"/>
        <w:rPr>
          <w:rFonts w:ascii="Garamond" w:hAnsi="Garamond"/>
        </w:rPr>
      </w:pPr>
      <w:r w:rsidRPr="00FF2BE1">
        <w:rPr>
          <w:rFonts w:ascii="Garamond" w:hAnsi="Garamond"/>
        </w:rPr>
        <w:t>il rispetto dei regolamenti locali  di polizia urbana e annonaria, i regolamenti edilizi e le norme urbanistiche;</w:t>
      </w:r>
    </w:p>
    <w:p w:rsidR="00C46455" w:rsidRPr="00FF2BE1" w:rsidRDefault="00C46455" w:rsidP="00FF2BE1">
      <w:pPr>
        <w:pStyle w:val="Paragrafoelenco"/>
        <w:numPr>
          <w:ilvl w:val="0"/>
          <w:numId w:val="2"/>
        </w:numPr>
        <w:spacing w:after="0"/>
        <w:rPr>
          <w:rFonts w:ascii="Garamond" w:hAnsi="Garamond"/>
        </w:rPr>
      </w:pPr>
      <w:r w:rsidRPr="00FF2BE1">
        <w:rPr>
          <w:rFonts w:ascii="Garamond" w:hAnsi="Garamond"/>
        </w:rPr>
        <w:t xml:space="preserve">la conformità dell’agibilità e della destinazione d’uso </w:t>
      </w:r>
      <w:r w:rsidR="008A6D4E" w:rsidRPr="00FF2BE1">
        <w:rPr>
          <w:rFonts w:ascii="Garamond" w:hAnsi="Garamond"/>
        </w:rPr>
        <w:t>dei locali oggetto dell’attività;</w:t>
      </w:r>
    </w:p>
    <w:p w:rsidR="008A6D4E" w:rsidRPr="00FF2BE1" w:rsidRDefault="008A6D4E" w:rsidP="00FF2BE1">
      <w:pPr>
        <w:pStyle w:val="Paragrafoelenco"/>
        <w:numPr>
          <w:ilvl w:val="0"/>
          <w:numId w:val="2"/>
        </w:numPr>
        <w:spacing w:after="0"/>
        <w:rPr>
          <w:rFonts w:ascii="Garamond" w:hAnsi="Garamond"/>
        </w:rPr>
      </w:pPr>
      <w:r w:rsidRPr="00FF2BE1">
        <w:rPr>
          <w:rFonts w:ascii="Garamond" w:hAnsi="Garamond"/>
        </w:rPr>
        <w:t>che gli impianti installati (elettrico, idraulico, gas, riscaldamento ecc.) sono conformi alle normative vigenti nella rispettiva materia;</w:t>
      </w:r>
    </w:p>
    <w:p w:rsidR="008A6D4E" w:rsidRPr="00FF2BE1" w:rsidRDefault="008A6D4E" w:rsidP="00FF2BE1">
      <w:pPr>
        <w:pStyle w:val="Paragrafoelenco"/>
        <w:numPr>
          <w:ilvl w:val="0"/>
          <w:numId w:val="2"/>
        </w:numPr>
        <w:spacing w:after="0"/>
        <w:rPr>
          <w:rFonts w:ascii="Garamond" w:hAnsi="Garamond"/>
        </w:rPr>
      </w:pPr>
      <w:r w:rsidRPr="00FF2BE1">
        <w:rPr>
          <w:rFonts w:ascii="Garamond" w:hAnsi="Garamond"/>
        </w:rPr>
        <w:t>di essere consapevole delle sanzioni penali nel caso di dichiarazioni non veritiere, di formazione o uso di atti falsi richiamate dall’art. 76 del D.P.R. 28/12/2000 n. 445.</w:t>
      </w:r>
    </w:p>
    <w:p w:rsidR="00FF2BE1" w:rsidRDefault="00FF2BE1" w:rsidP="003342AD">
      <w:pPr>
        <w:rPr>
          <w:rFonts w:ascii="Garamond" w:hAnsi="Garamond"/>
        </w:rPr>
      </w:pPr>
    </w:p>
    <w:p w:rsidR="008A6D4E" w:rsidRDefault="008A6D4E" w:rsidP="003342AD">
      <w:pPr>
        <w:rPr>
          <w:rFonts w:ascii="Garamond" w:hAnsi="Garamond"/>
        </w:rPr>
      </w:pPr>
      <w:r>
        <w:rPr>
          <w:rFonts w:ascii="Garamond" w:hAnsi="Garamond"/>
        </w:rPr>
        <w:t xml:space="preserve">Data __________________________   </w:t>
      </w:r>
      <w:r w:rsidR="00FF2BE1">
        <w:rPr>
          <w:rFonts w:ascii="Garamond" w:hAnsi="Garamond"/>
        </w:rPr>
        <w:t xml:space="preserve">   </w:t>
      </w:r>
      <w:r>
        <w:rPr>
          <w:rFonts w:ascii="Garamond" w:hAnsi="Garamond"/>
        </w:rPr>
        <w:t>Firma ________________________________________________________</w:t>
      </w:r>
    </w:p>
    <w:p w:rsidR="008A6D4E" w:rsidRDefault="008A6D4E" w:rsidP="003342AD">
      <w:pPr>
        <w:rPr>
          <w:rFonts w:ascii="Garamond" w:hAnsi="Garamond"/>
        </w:rPr>
      </w:pPr>
    </w:p>
    <w:p w:rsidR="008A6D4E" w:rsidRDefault="008A6D4E" w:rsidP="00195362">
      <w:pPr>
        <w:jc w:val="both"/>
        <w:rPr>
          <w:rFonts w:ascii="Garamond" w:hAnsi="Garamond"/>
        </w:rPr>
      </w:pPr>
      <w:r w:rsidRPr="00195362">
        <w:rPr>
          <w:rFonts w:ascii="Garamond" w:hAnsi="Garamond"/>
          <w:b/>
        </w:rPr>
        <w:t>di DARE CONSENSO</w:t>
      </w:r>
      <w:r>
        <w:rPr>
          <w:rFonts w:ascii="Garamond" w:hAnsi="Garamond"/>
        </w:rPr>
        <w:t xml:space="preserve">, </w:t>
      </w:r>
      <w:r w:rsidR="00ED4847" w:rsidRPr="00ED4847">
        <w:rPr>
          <w:rFonts w:ascii="Garamond" w:hAnsi="Garamond"/>
        </w:rPr>
        <w:t>ai sensi o per gli effetti di cui all’art. 13 del D.Lgs 196/03</w:t>
      </w:r>
      <w:r w:rsidR="00ED4847">
        <w:rPr>
          <w:rFonts w:ascii="Garamond" w:hAnsi="Garamond"/>
        </w:rPr>
        <w:t xml:space="preserve"> (PRIVAC</w:t>
      </w:r>
      <w:r>
        <w:rPr>
          <w:rFonts w:ascii="Garamond" w:hAnsi="Garamond"/>
        </w:rPr>
        <w:t>Y), al trattamento dei dati personali raccolti, anche con strumenti informatici, esclusivamente nell’ambito del procedimento per il quale viene presentata la presente domanda.</w:t>
      </w:r>
    </w:p>
    <w:p w:rsidR="008A6D4E" w:rsidRDefault="008A6D4E" w:rsidP="003342AD">
      <w:pPr>
        <w:rPr>
          <w:rFonts w:ascii="Garamond" w:hAnsi="Garamond"/>
        </w:rPr>
      </w:pPr>
    </w:p>
    <w:p w:rsidR="008A6D4E" w:rsidRPr="00B61899" w:rsidRDefault="008A6D4E" w:rsidP="003342AD">
      <w:pPr>
        <w:rPr>
          <w:rFonts w:ascii="Garamond" w:hAnsi="Garamond"/>
        </w:rPr>
      </w:pPr>
      <w:r>
        <w:rPr>
          <w:rFonts w:ascii="Garamond" w:hAnsi="Garamond"/>
        </w:rPr>
        <w:t xml:space="preserve">Data _____________________________ </w:t>
      </w:r>
      <w:r w:rsidR="00FF2BE1">
        <w:rPr>
          <w:rFonts w:ascii="Garamond" w:hAnsi="Garamond"/>
        </w:rPr>
        <w:t xml:space="preserve">    </w:t>
      </w:r>
      <w:r>
        <w:rPr>
          <w:rFonts w:ascii="Garamond" w:hAnsi="Garamond"/>
        </w:rPr>
        <w:t>Firma ______________________________________________________</w:t>
      </w:r>
    </w:p>
    <w:p w:rsidR="00B61899" w:rsidRPr="003342AD" w:rsidRDefault="00B61899" w:rsidP="003342AD">
      <w:pPr>
        <w:rPr>
          <w:rFonts w:ascii="Garamond" w:hAnsi="Garamond"/>
          <w:u w:val="single"/>
        </w:rPr>
      </w:pPr>
    </w:p>
    <w:sectPr w:rsidR="00B61899" w:rsidRPr="003342AD" w:rsidSect="004669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4F8"/>
    <w:multiLevelType w:val="hybridMultilevel"/>
    <w:tmpl w:val="3B08EE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6A45"/>
    <w:multiLevelType w:val="hybridMultilevel"/>
    <w:tmpl w:val="69B0E8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7"/>
    <w:rsid w:val="00094271"/>
    <w:rsid w:val="00107238"/>
    <w:rsid w:val="00195362"/>
    <w:rsid w:val="00231EFD"/>
    <w:rsid w:val="002C6104"/>
    <w:rsid w:val="00304D62"/>
    <w:rsid w:val="00306F4A"/>
    <w:rsid w:val="00307107"/>
    <w:rsid w:val="003342AD"/>
    <w:rsid w:val="0035021C"/>
    <w:rsid w:val="003646F8"/>
    <w:rsid w:val="00466969"/>
    <w:rsid w:val="00480815"/>
    <w:rsid w:val="005226F9"/>
    <w:rsid w:val="00544B8C"/>
    <w:rsid w:val="00554A3B"/>
    <w:rsid w:val="005769C7"/>
    <w:rsid w:val="005C6556"/>
    <w:rsid w:val="00622132"/>
    <w:rsid w:val="007001A8"/>
    <w:rsid w:val="00712593"/>
    <w:rsid w:val="007D3C9F"/>
    <w:rsid w:val="0085515A"/>
    <w:rsid w:val="008A6D4E"/>
    <w:rsid w:val="009A2445"/>
    <w:rsid w:val="009A2753"/>
    <w:rsid w:val="00A00EDA"/>
    <w:rsid w:val="00B61899"/>
    <w:rsid w:val="00BF1B30"/>
    <w:rsid w:val="00C414C5"/>
    <w:rsid w:val="00C46455"/>
    <w:rsid w:val="00C6793F"/>
    <w:rsid w:val="00C77BCA"/>
    <w:rsid w:val="00D02CD5"/>
    <w:rsid w:val="00D2246B"/>
    <w:rsid w:val="00D43998"/>
    <w:rsid w:val="00E8207F"/>
    <w:rsid w:val="00ED4847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B5C9-4355-4F09-AAB4-CE53F0D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104"/>
    <w:pPr>
      <w:spacing w:after="200" w:line="276" w:lineRule="auto"/>
    </w:pPr>
    <w:rPr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.genovesi\Desktop\Mod_Estensione\ALLEGATO_11_SOA_Modello_Riconosci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ALLEGATO_11_SOA_Modello_Riconoscimento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massimo.genovesi</dc:creator>
  <cp:lastModifiedBy>massimo.genovesi</cp:lastModifiedBy>
  <cp:revision>1</cp:revision>
  <dcterms:created xsi:type="dcterms:W3CDTF">2020-06-15T10:21:00Z</dcterms:created>
  <dcterms:modified xsi:type="dcterms:W3CDTF">2020-06-15T10:21:00Z</dcterms:modified>
</cp:coreProperties>
</file>