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>Spett.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Amministrazione Provinciale di Chieti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Assessorato alla tutela e valorizzazione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delle risorse faunistiche e venatorie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Piazza Monsignor Venturi n. 4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66100 Chieti</w:t>
      </w:r>
    </w:p>
    <w:p w:rsidR="004C250E" w:rsidRDefault="004C250E" w:rsidP="00A90DA5">
      <w:pPr>
        <w:autoSpaceDE w:val="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Sig. SINDACO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 Comune di ___________________________________</w:t>
      </w:r>
    </w:p>
    <w:p w:rsidR="004C250E" w:rsidRDefault="004C250E" w:rsidP="00A90DA5">
      <w:pPr>
        <w:autoSpaceDE w:val="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  Servizio Veterinario di 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Igiene degli Allevamenti e delle Produzioni Zootecniche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dell’Azienda Sanitaria Locale 02 Lanciano Vasto Chieti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SEDE </w:t>
      </w:r>
    </w:p>
    <w:p w:rsidR="00A90DA5" w:rsidRDefault="00A90DA5" w:rsidP="00A90DA5">
      <w:pPr>
        <w:autoSpaceDE w:val="0"/>
        <w:ind w:left="21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 tramite del SUAP ______________________________</w:t>
      </w:r>
    </w:p>
    <w:p w:rsidR="00A90DA5" w:rsidRDefault="00A90DA5" w:rsidP="00A90DA5">
      <w:pPr>
        <w:autoSpaceDE w:val="0"/>
        <w:ind w:left="21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Oggetto: richiesta Autorizzazione per allevamento di selvaggina – Legge  Regionale n. 30 del 31/05/1994 e Regolamento Regionale 26/08/1997 n. 4.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93"/>
        <w:gridCol w:w="6027"/>
      </w:tblGrid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Il sottoscritto: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Nato a: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Il: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Residente nel Comune di: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Via: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Codice Fiscale.: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Tel.: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Fax: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Cellulare: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Email: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In qualità di Titolare</w:t>
            </w:r>
            <w:r w:rsidR="00250550">
              <w:rPr>
                <w:rFonts w:ascii="Verdana" w:hAnsi="Verdan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lang w:eastAsia="en-US"/>
              </w:rPr>
              <w:t>\</w:t>
            </w:r>
            <w:r w:rsidR="00250550">
              <w:rPr>
                <w:rFonts w:ascii="Verdana" w:hAnsi="Verdan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lang w:eastAsia="en-US"/>
              </w:rPr>
              <w:t>Legale Rappresentante dell’impresa: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Con sede legale nel Comune di: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Cap: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Provincia: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Indirizzo: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4C250E" w:rsidTr="004C250E">
        <w:trPr>
          <w:trHeight w:val="284"/>
        </w:trPr>
        <w:tc>
          <w:tcPr>
            <w:tcW w:w="3544" w:type="dxa"/>
            <w:hideMark/>
          </w:tcPr>
          <w:p w:rsidR="004C250E" w:rsidRDefault="004C250E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Partira IVA:</w:t>
            </w:r>
          </w:p>
        </w:tc>
        <w:tc>
          <w:tcPr>
            <w:tcW w:w="6202" w:type="dxa"/>
          </w:tcPr>
          <w:p w:rsidR="004C250E" w:rsidRDefault="004C250E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Tel.: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Fax: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  <w:hideMark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Cellulare: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E-mail</w:t>
            </w:r>
            <w:r w:rsidR="004C250E">
              <w:rPr>
                <w:rFonts w:ascii="Verdana" w:hAnsi="Verdana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  <w:tr w:rsidR="00A90DA5" w:rsidTr="004C250E">
        <w:trPr>
          <w:trHeight w:val="284"/>
        </w:trPr>
        <w:tc>
          <w:tcPr>
            <w:tcW w:w="3544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lang w:eastAsia="en-US"/>
              </w:rPr>
              <w:t>PEC</w:t>
            </w:r>
            <w:r w:rsidR="004C250E">
              <w:rPr>
                <w:rFonts w:ascii="Verdana" w:hAnsi="Verdana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6202" w:type="dxa"/>
          </w:tcPr>
          <w:p w:rsidR="00A90DA5" w:rsidRDefault="00A90DA5" w:rsidP="00077C50">
            <w:pPr>
              <w:pStyle w:val="Titolo"/>
              <w:spacing w:line="276" w:lineRule="auto"/>
              <w:jc w:val="both"/>
              <w:rPr>
                <w:rFonts w:ascii="Verdana" w:hAnsi="Verdana"/>
                <w:color w:val="000000"/>
                <w:sz w:val="20"/>
                <w:lang w:eastAsia="en-US"/>
              </w:rPr>
            </w:pPr>
          </w:p>
        </w:tc>
      </w:tr>
    </w:tbl>
    <w:p w:rsidR="00A90DA5" w:rsidRDefault="00A90DA5" w:rsidP="00A90DA5">
      <w:pPr>
        <w:autoSpaceDE w:val="0"/>
        <w:rPr>
          <w:rFonts w:ascii="Verdana" w:hAnsi="Verdana" w:cs="Arial"/>
          <w:bCs/>
          <w:sz w:val="20"/>
          <w:szCs w:val="20"/>
        </w:rPr>
      </w:pPr>
    </w:p>
    <w:p w:rsidR="00A90DA5" w:rsidRPr="00E049A9" w:rsidRDefault="00A90DA5" w:rsidP="00A90DA5">
      <w:pPr>
        <w:autoSpaceDE w:val="0"/>
        <w:jc w:val="center"/>
        <w:rPr>
          <w:rFonts w:ascii="Verdana" w:hAnsi="Verdana" w:cs="Arial"/>
          <w:b/>
        </w:rPr>
      </w:pPr>
      <w:r w:rsidRPr="00E049A9">
        <w:rPr>
          <w:rFonts w:ascii="Verdana" w:hAnsi="Verdana" w:cs="Arial"/>
          <w:b/>
        </w:rPr>
        <w:t>chiede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 l’azienda sopra identificata ubicata in: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3"/>
        <w:gridCol w:w="7825"/>
      </w:tblGrid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Comune di 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Cap.: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Prov.: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Via: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Latitudine</w:t>
            </w:r>
            <w:r w:rsidR="004C250E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Longitudine</w:t>
            </w:r>
            <w:r w:rsidR="004C250E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DA5" w:rsidTr="004C250E">
        <w:tc>
          <w:tcPr>
            <w:tcW w:w="180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</w:t>
            </w:r>
            <w:r w:rsidR="004C250E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A90DA5" w:rsidRDefault="00A90DA5" w:rsidP="00077C50">
            <w:pPr>
              <w:autoSpaceDE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operante nel settore:  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 w:rsidRPr="00A90866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 ALLEVAMENTO DI SELVAGGINA A SCOPO AMATORIALE 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 w:rsidRPr="00A90866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 ALLEVAMENTO DI SELVAGGINA A SCOPO ALIMENTARE 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 w:rsidRPr="00A90866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 ALLEVAMENTO DI SELVAGGINA A SCOPO ORNAMENTALE</w:t>
      </w:r>
    </w:p>
    <w:p w:rsidR="00A90DA5" w:rsidRDefault="00A90DA5" w:rsidP="00A90DA5">
      <w:pPr>
        <w:autoSpaceDE w:val="0"/>
        <w:rPr>
          <w:rFonts w:ascii="Verdana" w:hAnsi="Verdana" w:cs="Arial"/>
          <w:sz w:val="20"/>
          <w:szCs w:val="20"/>
        </w:rPr>
      </w:pPr>
      <w:r w:rsidRPr="00A90866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 ALLEVAMENTO DI SELVAGGINA A SCOPO </w:t>
      </w:r>
      <w:r w:rsidR="00CA06EA">
        <w:rPr>
          <w:rFonts w:ascii="Verdana" w:hAnsi="Verdana" w:cs="Arial"/>
          <w:sz w:val="20"/>
          <w:szCs w:val="20"/>
        </w:rPr>
        <w:t>RIPOPOLAMENTO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A90DA5" w:rsidRDefault="00A90DA5" w:rsidP="00CA06EA">
      <w:pPr>
        <w:autoSpaceDE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Specie allevate:</w:t>
      </w:r>
    </w:p>
    <w:p w:rsidR="00A90DA5" w:rsidRDefault="00A90DA5" w:rsidP="004C250E">
      <w:pPr>
        <w:pStyle w:val="Paragrafoelenco"/>
        <w:numPr>
          <w:ilvl w:val="0"/>
          <w:numId w:val="2"/>
        </w:numPr>
        <w:autoSpaceDE w:val="0"/>
        <w:spacing w:before="6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A90DA5" w:rsidRDefault="00A90DA5" w:rsidP="004C250E">
      <w:pPr>
        <w:pStyle w:val="Paragrafoelenco"/>
        <w:numPr>
          <w:ilvl w:val="0"/>
          <w:numId w:val="2"/>
        </w:numPr>
        <w:autoSpaceDE w:val="0"/>
        <w:spacing w:before="6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A90DA5" w:rsidRPr="00D4681E" w:rsidRDefault="00A90DA5" w:rsidP="004C250E">
      <w:pPr>
        <w:pStyle w:val="Paragrafoelenco"/>
        <w:numPr>
          <w:ilvl w:val="0"/>
          <w:numId w:val="2"/>
        </w:numPr>
        <w:autoSpaceDE w:val="0"/>
        <w:spacing w:before="6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 w:rsidRPr="00A90866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8"/>
          <w:szCs w:val="28"/>
        </w:rPr>
        <w:t xml:space="preserve">   </w:t>
      </w:r>
      <w:r>
        <w:rPr>
          <w:rFonts w:ascii="Verdana" w:hAnsi="Verdana" w:cs="Arial"/>
          <w:sz w:val="20"/>
          <w:szCs w:val="20"/>
        </w:rPr>
        <w:t>La  Autorizzazione</w:t>
      </w:r>
      <w:r w:rsidR="00CA06EA">
        <w:rPr>
          <w:rFonts w:ascii="Verdana" w:hAnsi="Verdana" w:cs="Arial"/>
          <w:sz w:val="20"/>
          <w:szCs w:val="20"/>
        </w:rPr>
        <w:t xml:space="preserve"> ai sensi del Regolamento Regionale del 26 agosto 1997 n. 4</w:t>
      </w:r>
      <w:r>
        <w:rPr>
          <w:rFonts w:ascii="Verdana" w:hAnsi="Verdana" w:cs="Arial"/>
          <w:sz w:val="20"/>
          <w:szCs w:val="20"/>
        </w:rPr>
        <w:t>.</w:t>
      </w:r>
    </w:p>
    <w:p w:rsidR="00A90DA5" w:rsidRDefault="00A90DA5" w:rsidP="00A90DA5">
      <w:pPr>
        <w:autoSpaceDE w:val="0"/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 tal fine allega la seguente documentazione:</w:t>
      </w:r>
    </w:p>
    <w:p w:rsidR="00A90DA5" w:rsidRDefault="00CA06EA" w:rsidP="00A90DA5">
      <w:pPr>
        <w:numPr>
          <w:ilvl w:val="0"/>
          <w:numId w:val="1"/>
        </w:numPr>
        <w:tabs>
          <w:tab w:val="left" w:pos="720"/>
        </w:tabs>
        <w:autoSpaceDE w:val="0"/>
        <w:spacing w:before="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Cartografia 1:2000, dell’area per la quale si richiede l’autorizzazione</w:t>
      </w:r>
      <w:r w:rsidR="00A90DA5">
        <w:rPr>
          <w:rFonts w:ascii="Verdana" w:hAnsi="Verdana" w:cs="Arial"/>
          <w:color w:val="000000"/>
          <w:sz w:val="20"/>
          <w:szCs w:val="20"/>
        </w:rPr>
        <w:t>;</w:t>
      </w:r>
    </w:p>
    <w:p w:rsidR="00A90DA5" w:rsidRDefault="00CA06EA" w:rsidP="00A90DA5">
      <w:pPr>
        <w:numPr>
          <w:ilvl w:val="0"/>
          <w:numId w:val="1"/>
        </w:numPr>
        <w:tabs>
          <w:tab w:val="left" w:pos="720"/>
        </w:tabs>
        <w:autoSpaceDE w:val="0"/>
        <w:spacing w:before="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Atti comprovanti il titolo di proprietà  / conduzione dei fondi inclusi nell’area di allevamento</w:t>
      </w:r>
      <w:r w:rsidR="00A90DA5">
        <w:rPr>
          <w:rFonts w:ascii="Verdana" w:hAnsi="Verdana" w:cs="Arial"/>
          <w:color w:val="000000"/>
          <w:sz w:val="20"/>
          <w:szCs w:val="20"/>
        </w:rPr>
        <w:t>;</w:t>
      </w:r>
    </w:p>
    <w:p w:rsidR="00A90DA5" w:rsidRDefault="00CA06EA" w:rsidP="00A90DA5">
      <w:pPr>
        <w:numPr>
          <w:ilvl w:val="0"/>
          <w:numId w:val="1"/>
        </w:numPr>
        <w:tabs>
          <w:tab w:val="left" w:pos="720"/>
        </w:tabs>
        <w:autoSpaceDE w:val="0"/>
        <w:spacing w:before="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Elenchi catastali e qualità colturale dei terreni sui quali </w:t>
      </w:r>
      <w:r w:rsidR="00250550">
        <w:rPr>
          <w:rFonts w:ascii="Verdana" w:hAnsi="Verdana" w:cs="Arial"/>
          <w:color w:val="000000"/>
          <w:sz w:val="20"/>
          <w:szCs w:val="20"/>
        </w:rPr>
        <w:t>si intende attuare l’allevamento</w:t>
      </w:r>
      <w:r w:rsidR="00A90DA5">
        <w:rPr>
          <w:rFonts w:ascii="Verdana" w:hAnsi="Verdana" w:cs="Arial"/>
          <w:color w:val="000000"/>
          <w:sz w:val="20"/>
          <w:szCs w:val="20"/>
        </w:rPr>
        <w:t>;</w:t>
      </w:r>
    </w:p>
    <w:p w:rsidR="00A90DA5" w:rsidRDefault="00250550" w:rsidP="00A90DA5">
      <w:pPr>
        <w:numPr>
          <w:ilvl w:val="0"/>
          <w:numId w:val="1"/>
        </w:numPr>
        <w:tabs>
          <w:tab w:val="left" w:pos="720"/>
        </w:tabs>
        <w:autoSpaceDE w:val="0"/>
        <w:spacing w:before="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Dichiarazione rilasciata dal Sindaco competente, di rispondenza dell’allevamento alle norme sanitarie vigenti;</w:t>
      </w:r>
    </w:p>
    <w:p w:rsidR="00A90DA5" w:rsidRPr="00346CBE" w:rsidRDefault="00250550" w:rsidP="00A90DA5">
      <w:pPr>
        <w:numPr>
          <w:ilvl w:val="0"/>
          <w:numId w:val="1"/>
        </w:numPr>
        <w:tabs>
          <w:tab w:val="left" w:pos="720"/>
        </w:tabs>
        <w:autoSpaceDE w:val="0"/>
        <w:spacing w:before="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Relazione contenente l’indicazione del numero e specie animale da allevare, la provenienza dei riproduttori, il tipo di strutture previste e le relative tecniche di allevamento.</w:t>
      </w:r>
    </w:p>
    <w:p w:rsidR="00A90DA5" w:rsidRDefault="00A90DA5" w:rsidP="00A90DA5">
      <w:pPr>
        <w:tabs>
          <w:tab w:val="left" w:pos="720"/>
        </w:tabs>
        <w:autoSpaceDE w:val="0"/>
        <w:spacing w:before="60"/>
        <w:ind w:left="360"/>
        <w:rPr>
          <w:rFonts w:ascii="Verdana" w:hAnsi="Verdana" w:cs="Arial"/>
          <w:b/>
          <w:sz w:val="20"/>
          <w:szCs w:val="20"/>
          <w:vertAlign w:val="superscript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titolare si impegna a comunicare qualsiasi variazione o modifica apportata entro e non oltre il termine di sette giorni.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16"/>
          <w:szCs w:val="16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CONSAPEVOLE CHE IN CASO DI FALSE DICHIARAZIONI ACCERTATE DALL’AMMINISTRAZIONE PROCEDENTE (ART. 76 DPR 28/12/2000 N° 445), VERRANNO APPLICATE LE SANZIONI PREVISTE DAL CODICE PENALE E DALLE LEGGI SPECIALI IN MATERIA E LA DECADENZA DAL BENEFICIO OTTENUTO SULLA BASE DELLE DICHIARAZIONI NON VERITIERE. INFORMATO CHE IL TRATTAMENTO DEI DATI PERSONALI DI CUI ALLA LEGGE 31/12/1996 N° 675 (LEGGE SULLA PRIVACY) AVVERRA’ SOLO PER FINI ISTITUZIONALI E NEI LIMITI DI LEGGE.</w:t>
      </w: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</w:p>
    <w:p w:rsidR="00A90DA5" w:rsidRDefault="00A90DA5" w:rsidP="00A90DA5">
      <w:pPr>
        <w:autoSpaceDE w:val="0"/>
        <w:spacing w:before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 __________________                  Firma_____________________________________</w:t>
      </w:r>
    </w:p>
    <w:p w:rsidR="00A90DA5" w:rsidRDefault="00A90DA5" w:rsidP="00A90DA5"/>
    <w:p w:rsidR="002C6104" w:rsidRDefault="002C6104"/>
    <w:sectPr w:rsidR="002C6104" w:rsidSect="00E049A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7E241B"/>
    <w:multiLevelType w:val="hybridMultilevel"/>
    <w:tmpl w:val="CA3A9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C"/>
    <w:rsid w:val="00163A05"/>
    <w:rsid w:val="00250550"/>
    <w:rsid w:val="002C6104"/>
    <w:rsid w:val="003D4F8D"/>
    <w:rsid w:val="004C250E"/>
    <w:rsid w:val="005644CB"/>
    <w:rsid w:val="00564A04"/>
    <w:rsid w:val="007A7BAC"/>
    <w:rsid w:val="00A90DA5"/>
    <w:rsid w:val="00C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BF85-1EDB-460F-A18C-50BE6B0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D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90DA5"/>
    <w:pPr>
      <w:suppressAutoHyphens w:val="0"/>
      <w:jc w:val="center"/>
    </w:pPr>
    <w:rPr>
      <w:rFonts w:ascii="Arial" w:hAnsi="Arial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90DA5"/>
    <w:rPr>
      <w:rFonts w:ascii="Arial" w:eastAsia="Times New Roman" w:hAnsi="Arial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A9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.genovesi\Desktop\Mod_Estensione\ALLEGATO_9_SELV_Rich_Autorizz_Allev_Selvag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ALLEGATO_9_SELV_Rich_Autorizz_Allev_Selvaggina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dcterms:created xsi:type="dcterms:W3CDTF">2020-06-15T10:19:00Z</dcterms:created>
  <dcterms:modified xsi:type="dcterms:W3CDTF">2020-06-15T10:20:00Z</dcterms:modified>
</cp:coreProperties>
</file>