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6" w:rsidRDefault="00D57DB6"/>
    <w:tbl>
      <w:tblPr>
        <w:tblW w:w="0" w:type="auto"/>
        <w:tblLook w:val="04A0"/>
      </w:tblPr>
      <w:tblGrid>
        <w:gridCol w:w="1544"/>
        <w:gridCol w:w="8310"/>
      </w:tblGrid>
      <w:tr w:rsidR="00F253B1" w:rsidTr="00F253B1">
        <w:tc>
          <w:tcPr>
            <w:tcW w:w="959" w:type="dxa"/>
            <w:hideMark/>
          </w:tcPr>
          <w:p w:rsidR="00F253B1" w:rsidRDefault="00881BB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40640</wp:posOffset>
                  </wp:positionV>
                  <wp:extent cx="843280" cy="828675"/>
                  <wp:effectExtent l="0" t="0" r="0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9" w:type="dxa"/>
            <w:hideMark/>
          </w:tcPr>
          <w:p w:rsidR="00F253B1" w:rsidRDefault="00F253B1">
            <w:pPr>
              <w:pStyle w:val="Titolo"/>
              <w:spacing w:line="276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Regione Abruzzo -  Azienda Sanitaria Locale 02</w:t>
            </w:r>
          </w:p>
          <w:p w:rsidR="00F253B1" w:rsidRDefault="00F253B1">
            <w:pPr>
              <w:pStyle w:val="Titolo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Via Martiri Lancianesi n. 17/19 – 66100 Chieti - P.I. 02307130696</w:t>
            </w:r>
          </w:p>
          <w:p w:rsidR="00F253B1" w:rsidRDefault="00F253B1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Dipartimento di Prevenzione  - </w:t>
            </w:r>
            <w:r>
              <w:rPr>
                <w:rFonts w:ascii="Verdana" w:hAnsi="Verdana"/>
                <w:b/>
                <w:sz w:val="16"/>
                <w:szCs w:val="16"/>
              </w:rPr>
              <w:t>Servizi Veterinari</w:t>
            </w:r>
          </w:p>
          <w:p w:rsidR="00F253B1" w:rsidRDefault="00F253B1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6"/>
                <w:szCs w:val="16"/>
                <w:u w:val="none"/>
              </w:rPr>
            </w:pPr>
            <w:r>
              <w:rPr>
                <w:rFonts w:ascii="Verdana" w:hAnsi="Verdana"/>
                <w:b/>
                <w:sz w:val="16"/>
                <w:szCs w:val="16"/>
                <w:u w:val="none"/>
              </w:rPr>
              <w:t>Igiene degli Allevamenti e delle Produzioni Zootecniche</w:t>
            </w:r>
          </w:p>
          <w:p w:rsidR="00F253B1" w:rsidRDefault="00F253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Direttore: Dr. Giuseppe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Torzi</w:t>
            </w:r>
            <w:proofErr w:type="spellEnd"/>
          </w:p>
          <w:p w:rsidR="00F253B1" w:rsidRDefault="00F253B1">
            <w:pPr>
              <w:pStyle w:val="Titolo"/>
              <w:spacing w:line="276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Sede di Vasto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Via M. Polo n. 55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Tel 0873 308691/630/642 Fax 0873 308627</w:t>
            </w:r>
          </w:p>
          <w:p w:rsidR="00F253B1" w:rsidRDefault="00F253B1">
            <w:pPr>
              <w:pStyle w:val="Titolo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Mail: </w:t>
            </w:r>
            <w:hyperlink r:id="rId6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igieneallevamenti.vasto@asl2abruzzo.it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- Pec: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igieneallevamenti.vasto@pec.asl2abruzzo.it</w:t>
              </w:r>
            </w:hyperlink>
          </w:p>
          <w:p w:rsidR="00F253B1" w:rsidRDefault="00F253B1">
            <w:pPr>
              <w:pStyle w:val="Titolo"/>
              <w:spacing w:line="276" w:lineRule="auto"/>
              <w:jc w:val="left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Sede Operativa di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Castiglione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M.Marino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- Via A. Moro (c/o Distretto San.) – Tel 0873978440</w:t>
            </w:r>
          </w:p>
        </w:tc>
      </w:tr>
    </w:tbl>
    <w:p w:rsidR="00F253B1" w:rsidRDefault="00F253B1"/>
    <w:p w:rsidR="00A4433D" w:rsidRDefault="00A4433D" w:rsidP="00A4433D">
      <w:pPr>
        <w:pStyle w:val="Titolo2"/>
        <w:jc w:val="center"/>
      </w:pPr>
      <w:r>
        <w:t xml:space="preserve">DOMANDA PER IL RILASCIO </w:t>
      </w:r>
      <w:proofErr w:type="spellStart"/>
      <w:r>
        <w:t>DI</w:t>
      </w:r>
      <w:proofErr w:type="spellEnd"/>
      <w:r>
        <w:t xml:space="preserve"> AUTORIZZAZIONE SANITARIA PER STALLA </w:t>
      </w:r>
      <w:proofErr w:type="spellStart"/>
      <w:r>
        <w:t>DI</w:t>
      </w:r>
      <w:proofErr w:type="spellEnd"/>
      <w:r>
        <w:t xml:space="preserve"> SOSTA O CENTRO </w:t>
      </w:r>
      <w:proofErr w:type="spellStart"/>
      <w:r>
        <w:t>DI</w:t>
      </w:r>
      <w:proofErr w:type="spellEnd"/>
      <w:r>
        <w:t xml:space="preserve"> RACCOLTA</w:t>
      </w:r>
    </w:p>
    <w:p w:rsidR="00A4433D" w:rsidRDefault="00A4433D" w:rsidP="00A4433D">
      <w:pPr>
        <w:ind w:left="5812"/>
      </w:pPr>
    </w:p>
    <w:p w:rsidR="00A4433D" w:rsidRDefault="00A4433D" w:rsidP="00A4433D">
      <w:pPr>
        <w:ind w:left="5812"/>
      </w:pPr>
      <w:r>
        <w:t>Al Sindaco del Comune di</w:t>
      </w:r>
    </w:p>
    <w:p w:rsidR="00A4433D" w:rsidRDefault="00A4433D" w:rsidP="00A4433D">
      <w:pPr>
        <w:ind w:left="5812"/>
      </w:pPr>
    </w:p>
    <w:p w:rsidR="00A4433D" w:rsidRDefault="00A4433D" w:rsidP="00A4433D">
      <w:pPr>
        <w:ind w:left="5812"/>
      </w:pPr>
      <w:r>
        <w:t>_______________________________</w:t>
      </w:r>
    </w:p>
    <w:p w:rsidR="00A4433D" w:rsidRDefault="00A4433D" w:rsidP="00A4433D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4433D" w:rsidTr="00A4433D">
        <w:tc>
          <w:tcPr>
            <w:tcW w:w="4889" w:type="dxa"/>
          </w:tcPr>
          <w:p w:rsidR="00A4433D" w:rsidRDefault="00A4433D" w:rsidP="00A4433D">
            <w:r>
              <w:t>Il sottoscritto: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Nato a: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Il: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Residente in via/Località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Del Comune di: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Titolare/Legale Rappresentante della Ditta: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Con sede legale in Via / Località: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Del Comune di: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Partita IVA:</w:t>
            </w:r>
          </w:p>
        </w:tc>
        <w:tc>
          <w:tcPr>
            <w:tcW w:w="4889" w:type="dxa"/>
          </w:tcPr>
          <w:p w:rsidR="00A4433D" w:rsidRDefault="00A4433D" w:rsidP="00A4433D"/>
        </w:tc>
      </w:tr>
      <w:tr w:rsidR="00A4433D" w:rsidTr="00A4433D">
        <w:tc>
          <w:tcPr>
            <w:tcW w:w="4889" w:type="dxa"/>
          </w:tcPr>
          <w:p w:rsidR="00A4433D" w:rsidRDefault="00A4433D" w:rsidP="00A4433D">
            <w:r>
              <w:t>Recapito Telefonico:</w:t>
            </w:r>
          </w:p>
        </w:tc>
        <w:tc>
          <w:tcPr>
            <w:tcW w:w="4889" w:type="dxa"/>
          </w:tcPr>
          <w:p w:rsidR="00A4433D" w:rsidRDefault="00A4433D" w:rsidP="00A4433D"/>
        </w:tc>
      </w:tr>
    </w:tbl>
    <w:p w:rsidR="00A4433D" w:rsidRDefault="00A4433D" w:rsidP="00A4433D">
      <w:pPr>
        <w:pStyle w:val="Titolo1"/>
        <w:jc w:val="center"/>
      </w:pPr>
      <w:r>
        <w:t>CHIEDE</w:t>
      </w:r>
    </w:p>
    <w:p w:rsidR="00A4433D" w:rsidRDefault="00A4433D" w:rsidP="00A4433D"/>
    <w:p w:rsidR="00A4433D" w:rsidRDefault="00A4433D" w:rsidP="00A4433D">
      <w:r>
        <w:t xml:space="preserve">il rilascio dell’autorizzazione sanitaria per: STALLA  </w:t>
      </w:r>
      <w:proofErr w:type="spellStart"/>
      <w:r>
        <w:t>DI</w:t>
      </w:r>
      <w:proofErr w:type="spellEnd"/>
      <w:r>
        <w:t xml:space="preserve">  SOSTA</w:t>
      </w:r>
    </w:p>
    <w:p w:rsidR="00A4433D" w:rsidRDefault="00A4433D" w:rsidP="00A4433D">
      <w:r>
        <w:t>sita/o in Via/</w:t>
      </w:r>
      <w:proofErr w:type="spellStart"/>
      <w:r>
        <w:t>Fraz</w:t>
      </w:r>
      <w:proofErr w:type="spellEnd"/>
      <w:r>
        <w:t>./</w:t>
      </w:r>
      <w:proofErr w:type="spellStart"/>
      <w:r>
        <w:t>Loc</w:t>
      </w:r>
      <w:proofErr w:type="spellEnd"/>
      <w:r>
        <w:t>. __________________________________________________ n. ________ del Comune di ____________________________________________________________________</w:t>
      </w:r>
    </w:p>
    <w:p w:rsidR="00A4433D" w:rsidRDefault="00A4433D" w:rsidP="00A4433D"/>
    <w:p w:rsidR="00A4433D" w:rsidRDefault="00A4433D" w:rsidP="00A4433D">
      <w:r>
        <w:t xml:space="preserve">A tal fine </w:t>
      </w:r>
      <w:r>
        <w:rPr>
          <w:b/>
        </w:rPr>
        <w:t>DICHIARA</w:t>
      </w:r>
      <w:r>
        <w:t>:</w:t>
      </w:r>
    </w:p>
    <w:p w:rsidR="00A4433D" w:rsidRDefault="00A4433D" w:rsidP="00A4433D">
      <w:pPr>
        <w:tabs>
          <w:tab w:val="left" w:pos="2268"/>
          <w:tab w:val="left" w:pos="3544"/>
          <w:tab w:val="left" w:pos="4962"/>
          <w:tab w:val="left" w:pos="6521"/>
        </w:tabs>
        <w:rPr>
          <w:rFonts w:ascii="Garamond" w:hAnsi="Garamond"/>
          <w:b/>
        </w:rPr>
      </w:pPr>
    </w:p>
    <w:p w:rsidR="00A4433D" w:rsidRDefault="00A4433D" w:rsidP="00A4433D">
      <w:pPr>
        <w:tabs>
          <w:tab w:val="left" w:pos="2268"/>
          <w:tab w:val="left" w:pos="3544"/>
          <w:tab w:val="left" w:pos="4962"/>
          <w:tab w:val="left" w:pos="6521"/>
        </w:tabs>
        <w:rPr>
          <w:rFonts w:ascii="Garamond" w:hAnsi="Garamond"/>
          <w:sz w:val="22"/>
        </w:rPr>
      </w:pPr>
      <w:r>
        <w:rPr>
          <w:rFonts w:ascii="Garamond" w:hAnsi="Garamond"/>
          <w:b/>
        </w:rPr>
        <w:t xml:space="preserve">TIPOLOGIA DELLA STALLA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SOSTA:</w:t>
      </w:r>
      <w:r>
        <w:rPr>
          <w:rFonts w:ascii="Garamond" w:hAnsi="Garamond"/>
          <w:b/>
        </w:rPr>
        <w:tab/>
        <w:t xml:space="preserve">    </w:t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compra-vendita 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in attesa di macellazione</w:t>
      </w:r>
    </w:p>
    <w:p w:rsidR="00A4433D" w:rsidRDefault="00A4433D" w:rsidP="00A4433D">
      <w:pPr>
        <w:tabs>
          <w:tab w:val="left" w:pos="2268"/>
          <w:tab w:val="left" w:pos="3544"/>
          <w:tab w:val="left" w:pos="4962"/>
          <w:tab w:val="left" w:pos="6521"/>
        </w:tabs>
        <w:rPr>
          <w:rFonts w:ascii="Garamond" w:hAnsi="Garamond"/>
          <w:sz w:val="22"/>
        </w:rPr>
      </w:pPr>
    </w:p>
    <w:p w:rsidR="00A4433D" w:rsidRPr="00A4433D" w:rsidRDefault="00A4433D" w:rsidP="00A4433D">
      <w:pPr>
        <w:pStyle w:val="Titolo3"/>
        <w:tabs>
          <w:tab w:val="left" w:pos="2268"/>
          <w:tab w:val="left" w:pos="3686"/>
          <w:tab w:val="left" w:pos="4962"/>
          <w:tab w:val="left" w:pos="6521"/>
          <w:tab w:val="left" w:pos="7655"/>
        </w:tabs>
        <w:rPr>
          <w:rFonts w:ascii="Garamond" w:hAnsi="Garamond"/>
          <w:b w:val="0"/>
          <w:color w:val="auto"/>
        </w:rPr>
      </w:pPr>
      <w:r w:rsidRPr="00A4433D">
        <w:rPr>
          <w:rFonts w:ascii="Garamond" w:hAnsi="Garamond"/>
          <w:color w:val="auto"/>
        </w:rPr>
        <w:t xml:space="preserve">SPECIE COMMERCIALIZZATA  </w:t>
      </w:r>
      <w:r w:rsidRPr="00A4433D">
        <w:rPr>
          <w:rFonts w:ascii="Garamond" w:hAnsi="Garamond"/>
          <w:color w:val="auto"/>
          <w:sz w:val="22"/>
          <w:szCs w:val="22"/>
        </w:rPr>
        <w:t xml:space="preserve">:  </w:t>
      </w:r>
      <w:r w:rsidRPr="00A4433D">
        <w:rPr>
          <w:rFonts w:ascii="Garamond" w:hAnsi="Garamond"/>
          <w:b w:val="0"/>
          <w:color w:val="auto"/>
          <w:sz w:val="22"/>
          <w:szCs w:val="22"/>
        </w:rPr>
        <w:sym w:font="Wingdings" w:char="F06F"/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bovini </w:t>
      </w:r>
      <w:r w:rsidRPr="00A4433D">
        <w:rPr>
          <w:rFonts w:ascii="Garamond" w:hAnsi="Garamond"/>
          <w:b w:val="0"/>
          <w:color w:val="auto"/>
          <w:sz w:val="22"/>
          <w:szCs w:val="22"/>
        </w:rPr>
        <w:tab/>
        <w:t xml:space="preserve"> </w:t>
      </w:r>
      <w:r w:rsidRPr="00A4433D">
        <w:rPr>
          <w:rFonts w:ascii="Garamond" w:hAnsi="Garamond"/>
          <w:b w:val="0"/>
          <w:color w:val="auto"/>
          <w:sz w:val="22"/>
          <w:szCs w:val="22"/>
        </w:rPr>
        <w:sym w:font="Wingdings" w:char="F06F"/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vitelli </w:t>
      </w:r>
      <w:r w:rsidRPr="00A4433D">
        <w:rPr>
          <w:rFonts w:ascii="Garamond" w:hAnsi="Garamond"/>
          <w:b w:val="0"/>
          <w:color w:val="auto"/>
          <w:sz w:val="22"/>
          <w:szCs w:val="22"/>
        </w:rPr>
        <w:tab/>
      </w:r>
      <w:r w:rsidRPr="00A4433D">
        <w:rPr>
          <w:rFonts w:ascii="Garamond" w:hAnsi="Garamond"/>
          <w:b w:val="0"/>
          <w:color w:val="auto"/>
          <w:sz w:val="22"/>
          <w:szCs w:val="22"/>
        </w:rPr>
        <w:sym w:font="Wingdings" w:char="F06F"/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ovi-caprini  </w:t>
      </w:r>
      <w:r w:rsidRPr="00A4433D">
        <w:rPr>
          <w:rFonts w:ascii="Garamond" w:hAnsi="Garamond"/>
          <w:b w:val="0"/>
          <w:color w:val="auto"/>
          <w:sz w:val="22"/>
          <w:szCs w:val="22"/>
        </w:rPr>
        <w:tab/>
      </w:r>
      <w:r w:rsidRPr="00A4433D">
        <w:rPr>
          <w:rFonts w:ascii="Garamond" w:hAnsi="Garamond"/>
          <w:b w:val="0"/>
          <w:color w:val="auto"/>
          <w:sz w:val="22"/>
          <w:szCs w:val="22"/>
        </w:rPr>
        <w:sym w:font="Wingdings" w:char="F06F"/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suini   </w:t>
      </w:r>
      <w:r w:rsidRPr="00A4433D">
        <w:rPr>
          <w:rFonts w:ascii="Garamond" w:hAnsi="Garamond"/>
          <w:b w:val="0"/>
          <w:color w:val="auto"/>
          <w:sz w:val="22"/>
          <w:szCs w:val="22"/>
        </w:rPr>
        <w:tab/>
        <w:t xml:space="preserve">                       </w:t>
      </w:r>
      <w:r>
        <w:rPr>
          <w:rFonts w:ascii="Garamond" w:hAnsi="Garamond"/>
          <w:b w:val="0"/>
          <w:color w:val="auto"/>
          <w:sz w:val="22"/>
          <w:szCs w:val="22"/>
        </w:rPr>
        <w:t xml:space="preserve">    </w:t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</w:t>
      </w:r>
      <w:r w:rsidRPr="00A4433D">
        <w:rPr>
          <w:rFonts w:ascii="Garamond" w:hAnsi="Garamond"/>
          <w:b w:val="0"/>
          <w:color w:val="auto"/>
          <w:sz w:val="22"/>
          <w:szCs w:val="22"/>
        </w:rPr>
        <w:sym w:font="Wingdings" w:char="F06F"/>
      </w:r>
      <w:r w:rsidRPr="00A4433D">
        <w:rPr>
          <w:rFonts w:ascii="Garamond" w:hAnsi="Garamond"/>
          <w:b w:val="0"/>
          <w:color w:val="auto"/>
          <w:sz w:val="22"/>
          <w:szCs w:val="22"/>
        </w:rPr>
        <w:t xml:space="preserve"> altro</w:t>
      </w:r>
      <w:r w:rsidRPr="00A4433D">
        <w:rPr>
          <w:rFonts w:ascii="Garamond" w:hAnsi="Garamond"/>
          <w:b w:val="0"/>
          <w:color w:val="auto"/>
        </w:rPr>
        <w:t xml:space="preserve"> _______________________</w:t>
      </w:r>
      <w:r>
        <w:rPr>
          <w:rFonts w:ascii="Garamond" w:hAnsi="Garamond"/>
          <w:b w:val="0"/>
          <w:color w:val="auto"/>
        </w:rPr>
        <w:t>__________________</w:t>
      </w:r>
    </w:p>
    <w:p w:rsidR="00A4433D" w:rsidRPr="00A4433D" w:rsidRDefault="00A4433D" w:rsidP="00A4433D">
      <w:pPr>
        <w:tabs>
          <w:tab w:val="left" w:pos="2268"/>
          <w:tab w:val="left" w:pos="3544"/>
          <w:tab w:val="left" w:pos="4962"/>
          <w:tab w:val="left" w:pos="6521"/>
        </w:tabs>
        <w:rPr>
          <w:rFonts w:ascii="Garamond" w:hAnsi="Garamond"/>
          <w:sz w:val="22"/>
        </w:rPr>
      </w:pPr>
    </w:p>
    <w:p w:rsidR="00A4433D" w:rsidRDefault="00A4433D" w:rsidP="00A4433D">
      <w:pPr>
        <w:tabs>
          <w:tab w:val="left" w:pos="2410"/>
          <w:tab w:val="left" w:pos="3686"/>
          <w:tab w:val="left" w:pos="4962"/>
          <w:tab w:val="left" w:pos="6521"/>
        </w:tabs>
        <w:rPr>
          <w:b/>
          <w:sz w:val="22"/>
        </w:rPr>
      </w:pPr>
      <w:r>
        <w:rPr>
          <w:rFonts w:ascii="Garamond" w:hAnsi="Garamond"/>
          <w:sz w:val="22"/>
          <w:u w:val="single"/>
        </w:rPr>
        <w:t>Tipologia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latte </w:t>
      </w:r>
      <w:r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carne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misto</w:t>
      </w:r>
      <w:r>
        <w:rPr>
          <w:rFonts w:ascii="Garamond" w:hAnsi="Garamond"/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rFonts w:ascii="Garamond" w:hAnsi="Garamond"/>
          <w:sz w:val="22"/>
        </w:rPr>
        <w:t>altro _____________________</w:t>
      </w:r>
    </w:p>
    <w:p w:rsidR="00A4433D" w:rsidRDefault="00A4433D" w:rsidP="00A4433D"/>
    <w:p w:rsidR="00A4433D" w:rsidRDefault="00A4433D" w:rsidP="00A4433D">
      <w:pPr>
        <w:tabs>
          <w:tab w:val="left" w:pos="2268"/>
          <w:tab w:val="left" w:pos="3544"/>
          <w:tab w:val="left" w:pos="4962"/>
          <w:tab w:val="left" w:pos="6521"/>
        </w:tabs>
        <w:rPr>
          <w:rFonts w:ascii="Garamond" w:hAnsi="Garamond"/>
          <w:sz w:val="22"/>
        </w:rPr>
      </w:pPr>
    </w:p>
    <w:p w:rsidR="00A4433D" w:rsidRDefault="00A4433D" w:rsidP="00A4433D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Numero dei capi ricoverabili __________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Caratteristiche della struttura (numero, dimensione del/i capannone/i o della stalla, dei locali annessi):</w:t>
      </w:r>
    </w:p>
    <w:p w:rsidR="00A4433D" w:rsidRDefault="00A4433D" w:rsidP="00A4433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Sistema di lettiera adottata all’interno del/i capannone/i o della stalla:     </w:t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SI        </w:t>
      </w: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 NO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____________________________________________________________________________________________</w:t>
      </w:r>
      <w:r w:rsidR="006C493F">
        <w:rPr>
          <w:rFonts w:ascii="Garamond" w:hAnsi="Garamond"/>
          <w:sz w:val="22"/>
        </w:rPr>
        <w:t>__________________________________________________________________________________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Modalità di stoccaggio e spandimento dei liquami:</w:t>
      </w:r>
    </w:p>
    <w:p w:rsidR="00A4433D" w:rsidRDefault="006C493F" w:rsidP="00A4433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Caratteristiche e dimensioni delle platee, se esistenti:</w:t>
      </w:r>
    </w:p>
    <w:p w:rsidR="00A4433D" w:rsidRDefault="006C493F" w:rsidP="00A4433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33D" w:rsidRDefault="00A4433D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rPr>
          <w:b/>
        </w:rPr>
      </w:pPr>
      <w:r>
        <w:rPr>
          <w:rFonts w:ascii="Garamond" w:hAnsi="Garamond"/>
          <w:sz w:val="22"/>
        </w:rPr>
        <w:t xml:space="preserve">ed inoltre </w:t>
      </w:r>
      <w:r>
        <w:rPr>
          <w:b/>
        </w:rPr>
        <w:t>ALLEGA:</w:t>
      </w:r>
    </w:p>
    <w:p w:rsidR="00A4433D" w:rsidRDefault="00A4433D" w:rsidP="00A4433D">
      <w:pPr>
        <w:rPr>
          <w:b/>
        </w:rPr>
      </w:pPr>
    </w:p>
    <w:p w:rsidR="00A4433D" w:rsidRDefault="00A4433D" w:rsidP="00A4433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Planimetria della stalla e dei locali annessi.</w:t>
      </w:r>
    </w:p>
    <w:p w:rsidR="006C493F" w:rsidRDefault="006C493F" w:rsidP="006C493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Wingdings" w:char="F06F"/>
      </w:r>
      <w:r>
        <w:rPr>
          <w:rFonts w:ascii="Garamond" w:hAnsi="Garamond"/>
          <w:sz w:val="22"/>
        </w:rPr>
        <w:t xml:space="preserve"> Relazione tecnica</w:t>
      </w:r>
    </w:p>
    <w:p w:rsidR="006C493F" w:rsidRDefault="006C493F" w:rsidP="00A4433D">
      <w:pPr>
        <w:rPr>
          <w:rFonts w:ascii="Garamond" w:hAnsi="Garamond"/>
          <w:sz w:val="22"/>
        </w:rPr>
      </w:pPr>
    </w:p>
    <w:p w:rsidR="00A4433D" w:rsidRDefault="00A4433D" w:rsidP="00A4433D">
      <w:pPr>
        <w:rPr>
          <w:rFonts w:ascii="Garamond" w:hAnsi="Garamond"/>
          <w:sz w:val="22"/>
        </w:rPr>
      </w:pPr>
    </w:p>
    <w:p w:rsidR="006C493F" w:rsidRDefault="00A4433D" w:rsidP="00A4433D">
      <w:pPr>
        <w:tabs>
          <w:tab w:val="left" w:pos="8080"/>
        </w:tabs>
        <w:rPr>
          <w:sz w:val="22"/>
        </w:rPr>
      </w:pPr>
      <w:r>
        <w:rPr>
          <w:sz w:val="22"/>
        </w:rPr>
        <w:t xml:space="preserve">Data,  ______/_______/________ </w:t>
      </w:r>
      <w:r>
        <w:rPr>
          <w:sz w:val="22"/>
        </w:rPr>
        <w:tab/>
      </w:r>
    </w:p>
    <w:p w:rsidR="00A4433D" w:rsidRDefault="006C493F" w:rsidP="00A4433D">
      <w:pPr>
        <w:tabs>
          <w:tab w:val="left" w:pos="808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 w:rsidR="00A4433D">
        <w:rPr>
          <w:sz w:val="22"/>
        </w:rPr>
        <w:t>FIRMA</w:t>
      </w:r>
    </w:p>
    <w:p w:rsidR="00A4433D" w:rsidRPr="006C493F" w:rsidRDefault="006C493F" w:rsidP="006C493F">
      <w:pPr>
        <w:tabs>
          <w:tab w:val="left" w:pos="6804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_________________________________</w:t>
      </w:r>
    </w:p>
    <w:p w:rsidR="00D2239A" w:rsidRDefault="00D2239A"/>
    <w:sectPr w:rsidR="00D2239A" w:rsidSect="00D5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9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hyphenationZone w:val="283"/>
  <w:characterSpacingControl w:val="doNotCompress"/>
  <w:compat/>
  <w:rsids>
    <w:rsidRoot w:val="00A4433D"/>
    <w:rsid w:val="006C493F"/>
    <w:rsid w:val="00733469"/>
    <w:rsid w:val="007F122E"/>
    <w:rsid w:val="00881BB4"/>
    <w:rsid w:val="00A4433D"/>
    <w:rsid w:val="00D2239A"/>
    <w:rsid w:val="00D57DB6"/>
    <w:rsid w:val="00F253B1"/>
    <w:rsid w:val="00F2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3B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253B1"/>
    <w:pPr>
      <w:keepNext/>
      <w:jc w:val="right"/>
      <w:outlineLvl w:val="1"/>
    </w:pPr>
    <w:rPr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4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253B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53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253B1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F253B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43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Grigliatabella">
    <w:name w:val="Table Grid"/>
    <w:basedOn w:val="Tabellanormale"/>
    <w:uiPriority w:val="59"/>
    <w:rsid w:val="00A44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eneallevamenti.vasto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allevamenti.vasto@asl2abruzz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\Desktop\SIAPZ\Intestazione_verb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Intestazione_verbali</Template>
  <TotalTime>12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mailto:igieneallevamenti.vasto@pec.asl2abruzzo.it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mailto:igieneallevamenti.vasto@asl2abruzzo.it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2014-09-26T16:04:00Z</dcterms:created>
  <dcterms:modified xsi:type="dcterms:W3CDTF">2014-09-26T16:17:00Z</dcterms:modified>
</cp:coreProperties>
</file>